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54" w:rsidRPr="00137E90" w:rsidRDefault="008B0AE6" w:rsidP="000A0B54">
      <w:r>
        <w:rPr>
          <w:rFonts w:hint="eastAsia"/>
        </w:rPr>
        <w:t>様式第１号（第７条関係）</w:t>
      </w:r>
    </w:p>
    <w:p w:rsidR="000A0B54" w:rsidRDefault="000A0B54" w:rsidP="000A0B54">
      <w:pPr>
        <w:jc w:val="center"/>
      </w:pPr>
      <w:r>
        <w:rPr>
          <w:rFonts w:hint="eastAsia"/>
        </w:rPr>
        <w:t>岩沼市市民活動助成金交付申請書</w:t>
      </w:r>
    </w:p>
    <w:p w:rsidR="000A0B54" w:rsidRDefault="000A0B54" w:rsidP="000A0B54">
      <w:pPr>
        <w:jc w:val="center"/>
      </w:pPr>
    </w:p>
    <w:p w:rsidR="000A0B54" w:rsidRDefault="000A0B54" w:rsidP="000A0B54">
      <w:pPr>
        <w:ind w:firstLineChars="3000" w:firstLine="7570"/>
      </w:pPr>
      <w:r>
        <w:rPr>
          <w:rFonts w:hint="eastAsia"/>
        </w:rPr>
        <w:t>年　　月　　日</w:t>
      </w:r>
    </w:p>
    <w:p w:rsidR="000A0B54" w:rsidRDefault="000A0B54" w:rsidP="000A0B54">
      <w:pPr>
        <w:ind w:firstLineChars="200" w:firstLine="505"/>
      </w:pPr>
      <w:r>
        <w:rPr>
          <w:rFonts w:hint="eastAsia"/>
        </w:rPr>
        <w:t>岩沼市長　　殿</w:t>
      </w:r>
    </w:p>
    <w:p w:rsidR="000A0B54" w:rsidRDefault="000A0B54" w:rsidP="000A0B54">
      <w:pPr>
        <w:ind w:firstLineChars="200" w:firstLine="505"/>
      </w:pPr>
    </w:p>
    <w:p w:rsidR="000A0B54" w:rsidRDefault="000A0B54" w:rsidP="000A0B54">
      <w:pPr>
        <w:ind w:firstLineChars="1900" w:firstLine="4794"/>
      </w:pPr>
      <w:r>
        <w:rPr>
          <w:rFonts w:hint="eastAsia"/>
        </w:rPr>
        <w:t>団体名</w:t>
      </w:r>
    </w:p>
    <w:p w:rsidR="000A0B54" w:rsidRDefault="000A0B54" w:rsidP="000A0B54">
      <w:pPr>
        <w:ind w:firstLineChars="1900" w:firstLine="4794"/>
      </w:pPr>
      <w:r>
        <w:rPr>
          <w:rFonts w:hint="eastAsia"/>
        </w:rPr>
        <w:t>住所</w:t>
      </w:r>
    </w:p>
    <w:p w:rsidR="000A0B54" w:rsidRDefault="000A0B54" w:rsidP="000A0B54">
      <w:pPr>
        <w:ind w:firstLineChars="1900" w:firstLine="4794"/>
      </w:pPr>
      <w:r>
        <w:rPr>
          <w:rFonts w:hint="eastAsia"/>
        </w:rPr>
        <w:t xml:space="preserve">代表者名　　　　　　　　　　　　　　</w:t>
      </w:r>
    </w:p>
    <w:p w:rsidR="000A0B54" w:rsidRDefault="000A0B54" w:rsidP="000A0B54">
      <w:pPr>
        <w:ind w:firstLineChars="1900" w:firstLine="4794"/>
      </w:pPr>
      <w:r>
        <w:rPr>
          <w:rFonts w:hint="eastAsia"/>
        </w:rPr>
        <w:t xml:space="preserve">連絡先　　（　　　　）　　　　　　</w:t>
      </w:r>
    </w:p>
    <w:p w:rsidR="000A0B54" w:rsidRDefault="000A0B54" w:rsidP="000A0B54">
      <w:pPr>
        <w:ind w:firstLineChars="1900" w:firstLine="4794"/>
      </w:pPr>
    </w:p>
    <w:p w:rsidR="000A0B54" w:rsidRDefault="000A0B54" w:rsidP="008B0AE6">
      <w:pPr>
        <w:ind w:firstLineChars="100" w:firstLine="252"/>
      </w:pPr>
      <w:r>
        <w:rPr>
          <w:rFonts w:hint="eastAsia"/>
        </w:rPr>
        <w:t>岩沼市市民活動助成金交付要綱第７条の規定に基づき、助成金の交付を受けたいので、下記のとおり関係書類を添えて申請します。</w:t>
      </w:r>
    </w:p>
    <w:p w:rsidR="000A0B54" w:rsidRDefault="000A0B54" w:rsidP="000A0B54"/>
    <w:p w:rsidR="000A0B54" w:rsidRDefault="000A0B54" w:rsidP="000A0B54">
      <w:pPr>
        <w:pStyle w:val="aa"/>
      </w:pPr>
      <w:r>
        <w:rPr>
          <w:rFonts w:hint="eastAsia"/>
        </w:rPr>
        <w:t>記</w:t>
      </w:r>
    </w:p>
    <w:p w:rsidR="000A0B54" w:rsidRPr="00D8503D" w:rsidRDefault="000A0B54" w:rsidP="000A0B54"/>
    <w:p w:rsidR="000A0B54" w:rsidRDefault="000A0B54" w:rsidP="000F1E6C">
      <w:pPr>
        <w:ind w:firstLineChars="400" w:firstLine="1009"/>
        <w:rPr>
          <w:u w:val="single"/>
        </w:rPr>
      </w:pPr>
      <w:r>
        <w:rPr>
          <w:rFonts w:hint="eastAsia"/>
        </w:rPr>
        <w:t xml:space="preserve">１　交付申請額　　</w:t>
      </w:r>
      <w:r w:rsidRPr="00FF286E">
        <w:rPr>
          <w:rFonts w:hint="eastAsia"/>
          <w:u w:val="single"/>
        </w:rPr>
        <w:t>一金</w:t>
      </w:r>
      <w:r w:rsidRPr="00983D9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983D9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983D99">
        <w:rPr>
          <w:rFonts w:hint="eastAsia"/>
          <w:u w:val="single"/>
        </w:rPr>
        <w:t>円</w:t>
      </w:r>
    </w:p>
    <w:p w:rsidR="000A0B54" w:rsidRPr="00741CAB" w:rsidRDefault="000A0B54" w:rsidP="000A0B54">
      <w:pPr>
        <w:ind w:firstLineChars="500" w:firstLine="1262"/>
        <w:rPr>
          <w:u w:val="single"/>
        </w:rPr>
      </w:pPr>
      <w:r>
        <w:rPr>
          <w:rFonts w:hint="eastAsia"/>
        </w:rPr>
        <w:t xml:space="preserve">　　</w:t>
      </w:r>
      <w:r w:rsidRPr="00E46DAA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</w:t>
      </w:r>
    </w:p>
    <w:p w:rsidR="000A0B54" w:rsidRDefault="000A0B54" w:rsidP="000F1E6C">
      <w:pPr>
        <w:ind w:firstLineChars="400" w:firstLine="1009"/>
      </w:pPr>
      <w:r>
        <w:rPr>
          <w:rFonts w:hint="eastAsia"/>
        </w:rPr>
        <w:t>２　添付書類</w:t>
      </w:r>
    </w:p>
    <w:p w:rsidR="000A0B54" w:rsidRDefault="000F44D2" w:rsidP="000F44D2">
      <w:pPr>
        <w:ind w:firstLineChars="500" w:firstLine="1262"/>
        <w:jc w:val="left"/>
      </w:pPr>
      <w:r>
        <w:rPr>
          <w:rFonts w:hint="eastAsia"/>
        </w:rPr>
        <w:t xml:space="preserve">⑴　</w:t>
      </w:r>
      <w:r w:rsidR="000A0B54">
        <w:rPr>
          <w:rFonts w:hint="eastAsia"/>
        </w:rPr>
        <w:t>事業計画書</w:t>
      </w:r>
    </w:p>
    <w:p w:rsidR="000A0B54" w:rsidRDefault="000F44D2" w:rsidP="000F44D2">
      <w:pPr>
        <w:ind w:firstLineChars="500" w:firstLine="1262"/>
      </w:pPr>
      <w:r>
        <w:rPr>
          <w:rFonts w:hint="eastAsia"/>
        </w:rPr>
        <w:t xml:space="preserve">⑵　</w:t>
      </w:r>
      <w:r w:rsidR="000A0B54">
        <w:rPr>
          <w:rFonts w:hint="eastAsia"/>
        </w:rPr>
        <w:t>収入支出予算書</w:t>
      </w:r>
    </w:p>
    <w:p w:rsidR="000A0B54" w:rsidRDefault="000F44D2" w:rsidP="000F44D2">
      <w:pPr>
        <w:ind w:firstLineChars="500" w:firstLine="1262"/>
      </w:pPr>
      <w:r>
        <w:rPr>
          <w:rFonts w:hint="eastAsia"/>
        </w:rPr>
        <w:t xml:space="preserve">⑶　</w:t>
      </w:r>
      <w:r w:rsidR="000A0B54">
        <w:rPr>
          <w:rFonts w:hint="eastAsia"/>
        </w:rPr>
        <w:t>規約、</w:t>
      </w:r>
      <w:r w:rsidR="000A0B54" w:rsidRPr="00C73CB7">
        <w:rPr>
          <w:rFonts w:hint="eastAsia"/>
        </w:rPr>
        <w:t>会則</w:t>
      </w:r>
      <w:r w:rsidR="00AE0404" w:rsidRPr="00C73CB7">
        <w:rPr>
          <w:rFonts w:hint="eastAsia"/>
        </w:rPr>
        <w:t>その他</w:t>
      </w:r>
      <w:r w:rsidR="0016647C" w:rsidRPr="00C73CB7">
        <w:rPr>
          <w:rFonts w:hint="eastAsia"/>
        </w:rPr>
        <w:t>の</w:t>
      </w:r>
      <w:r w:rsidR="000A0B54">
        <w:rPr>
          <w:rFonts w:hint="eastAsia"/>
        </w:rPr>
        <w:t>組織に関する定めを示した書類</w:t>
      </w:r>
    </w:p>
    <w:p w:rsidR="000F44D2" w:rsidRPr="00C73CB7" w:rsidRDefault="000F44D2" w:rsidP="000F44D2">
      <w:pPr>
        <w:ind w:firstLineChars="500" w:firstLine="1262"/>
      </w:pPr>
      <w:r w:rsidRPr="00C73CB7">
        <w:rPr>
          <w:rFonts w:hint="eastAsia"/>
        </w:rPr>
        <w:t xml:space="preserve">⑷　</w:t>
      </w:r>
      <w:r w:rsidR="00636D09" w:rsidRPr="00C73CB7">
        <w:rPr>
          <w:rFonts w:hint="eastAsia"/>
        </w:rPr>
        <w:t>ごみ出し支援事業を実施する場合においては、「</w:t>
      </w:r>
      <w:r w:rsidR="000F1E6C" w:rsidRPr="00C73CB7">
        <w:t>岩沼市市民活動助成金</w:t>
      </w:r>
    </w:p>
    <w:p w:rsidR="000F1E6C" w:rsidRPr="00636D09" w:rsidRDefault="000F44D2" w:rsidP="000F44D2">
      <w:pPr>
        <w:ind w:firstLineChars="600" w:firstLine="1514"/>
        <w:rPr>
          <w:u w:val="single"/>
        </w:rPr>
      </w:pPr>
      <w:r w:rsidRPr="00C73CB7">
        <w:rPr>
          <w:rFonts w:hint="eastAsia"/>
        </w:rPr>
        <w:t xml:space="preserve">　</w:t>
      </w:r>
      <w:r w:rsidR="000F1E6C" w:rsidRPr="00C73CB7">
        <w:rPr>
          <w:rFonts w:hint="eastAsia"/>
        </w:rPr>
        <w:t>高齢者等ごみ出し</w:t>
      </w:r>
      <w:r w:rsidR="000F1E6C" w:rsidRPr="00C73CB7">
        <w:t>支援事業対象者名簿</w:t>
      </w:r>
      <w:r w:rsidR="00636D09" w:rsidRPr="00C73CB7">
        <w:rPr>
          <w:rFonts w:hint="eastAsia"/>
        </w:rPr>
        <w:t>」</w:t>
      </w:r>
      <w:r w:rsidR="000F1E6C" w:rsidRPr="00C73CB7">
        <w:t>（様式第１号の</w:t>
      </w:r>
      <w:r w:rsidR="0016647C" w:rsidRPr="00C73CB7">
        <w:rPr>
          <w:rFonts w:hint="eastAsia"/>
        </w:rPr>
        <w:t>２</w:t>
      </w:r>
      <w:r w:rsidR="000F1E6C" w:rsidRPr="00C73CB7">
        <w:t>）</w:t>
      </w:r>
    </w:p>
    <w:p w:rsidR="000A0B54" w:rsidRDefault="000A0B54" w:rsidP="009F7778"/>
    <w:p w:rsidR="000A0B54" w:rsidRDefault="000A0B54" w:rsidP="000A0B54">
      <w:pPr>
        <w:ind w:firstLineChars="500" w:firstLine="1262"/>
      </w:pPr>
    </w:p>
    <w:p w:rsidR="000A0B54" w:rsidRDefault="000A0B54" w:rsidP="000A0B54">
      <w:pPr>
        <w:ind w:firstLineChars="500" w:firstLine="1262"/>
      </w:pPr>
    </w:p>
    <w:p w:rsidR="000A0B54" w:rsidRDefault="000A0B54" w:rsidP="000A0B54">
      <w:pPr>
        <w:ind w:firstLineChars="500" w:firstLine="1262"/>
      </w:pPr>
    </w:p>
    <w:p w:rsidR="000A0B54" w:rsidRDefault="000A0B54" w:rsidP="000A0B54">
      <w:pPr>
        <w:ind w:firstLineChars="500" w:firstLine="1262"/>
      </w:pPr>
    </w:p>
    <w:p w:rsidR="000A0B54" w:rsidRDefault="000A0B54" w:rsidP="00B624EB"/>
    <w:p w:rsidR="00C73CB7" w:rsidRDefault="00C73CB7" w:rsidP="00C73CB7">
      <w:r>
        <w:rPr>
          <w:rFonts w:hint="eastAsia"/>
        </w:rPr>
        <w:lastRenderedPageBreak/>
        <w:t xml:space="preserve">別添１　　　　　　　　　　　　　　　　　　　　　　　　　　</w:t>
      </w:r>
    </w:p>
    <w:p w:rsidR="00C73CB7" w:rsidRPr="007D32D7" w:rsidRDefault="00C73CB7" w:rsidP="00C73CB7">
      <w:pPr>
        <w:ind w:firstLineChars="994" w:firstLine="2508"/>
        <w:jc w:val="left"/>
        <w:rPr>
          <w:color w:val="FF0000"/>
        </w:rPr>
      </w:pPr>
      <w:r>
        <w:rPr>
          <w:rFonts w:hint="eastAsia"/>
        </w:rPr>
        <w:t>岩沼市市民活動助成金　事業計画書</w:t>
      </w:r>
    </w:p>
    <w:p w:rsidR="00C73CB7" w:rsidRDefault="00C73CB7" w:rsidP="00C73CB7">
      <w:pPr>
        <w:ind w:firstLineChars="2900" w:firstLine="7317"/>
        <w:jc w:val="left"/>
      </w:pPr>
      <w:r>
        <w:rPr>
          <w:rFonts w:hint="eastAsia"/>
        </w:rPr>
        <w:t>年　　　月　　　日</w:t>
      </w:r>
    </w:p>
    <w:p w:rsidR="00C73CB7" w:rsidRDefault="00C73CB7" w:rsidP="00C73CB7">
      <w:pPr>
        <w:ind w:firstLineChars="2081" w:firstLine="5251"/>
      </w:pPr>
      <w:r>
        <w:rPr>
          <w:rFonts w:hint="eastAsia"/>
        </w:rPr>
        <w:t xml:space="preserve">団体名　</w:t>
      </w:r>
    </w:p>
    <w:p w:rsidR="00C73CB7" w:rsidRDefault="00C73CB7" w:rsidP="00C73CB7">
      <w:pPr>
        <w:ind w:firstLineChars="2100" w:firstLine="5299"/>
      </w:pPr>
      <w:r>
        <w:rPr>
          <w:rFonts w:hint="eastAsia"/>
        </w:rPr>
        <w:t>住所</w:t>
      </w:r>
    </w:p>
    <w:p w:rsidR="00C73CB7" w:rsidRDefault="00C73CB7" w:rsidP="00C73CB7">
      <w:pPr>
        <w:ind w:firstLineChars="2100" w:firstLine="5299"/>
      </w:pPr>
      <w:r>
        <w:rPr>
          <w:rFonts w:hint="eastAsia"/>
        </w:rPr>
        <w:t>代表者名</w:t>
      </w:r>
    </w:p>
    <w:p w:rsidR="00C73CB7" w:rsidRDefault="00C73CB7" w:rsidP="00C73CB7">
      <w:pPr>
        <w:ind w:firstLineChars="2100" w:firstLine="5299"/>
      </w:pPr>
      <w:r>
        <w:rPr>
          <w:rFonts w:hint="eastAsia"/>
        </w:rPr>
        <w:t>電話番号（　　　　）</w:t>
      </w:r>
    </w:p>
    <w:p w:rsidR="00C73CB7" w:rsidRDefault="00C73CB7" w:rsidP="00C73CB7">
      <w:pPr>
        <w:ind w:firstLineChars="2100" w:firstLine="5299"/>
      </w:pPr>
    </w:p>
    <w:p w:rsidR="00C73CB7" w:rsidRPr="00741CAB" w:rsidRDefault="00C73CB7" w:rsidP="00C73CB7">
      <w:r>
        <w:rPr>
          <w:rFonts w:hint="eastAsia"/>
        </w:rPr>
        <w:t xml:space="preserve">１　申請事業名　[　　　　　　　　　　　　　　　　　　　　　　　　　　　]　　</w:t>
      </w:r>
      <w:r w:rsidRPr="00741CAB">
        <w:rPr>
          <w:rFonts w:hint="eastAsia"/>
        </w:rPr>
        <w:t xml:space="preserve">　　　　　　　　　　　　　　　　　　　　　　　</w:t>
      </w:r>
    </w:p>
    <w:p w:rsidR="00C73CB7" w:rsidRPr="004529F4" w:rsidRDefault="00C73CB7" w:rsidP="00C73CB7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>
        <w:rPr>
          <w:rFonts w:hint="eastAsia"/>
        </w:rPr>
        <w:t>２　事業の目的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73CB7" w:rsidRPr="001D6ED6" w:rsidTr="00A32ED2">
        <w:tc>
          <w:tcPr>
            <w:tcW w:w="9497" w:type="dxa"/>
            <w:shd w:val="clear" w:color="auto" w:fill="auto"/>
          </w:tcPr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</w:tbl>
    <w:p w:rsidR="00C73CB7" w:rsidRPr="004529F4" w:rsidRDefault="00C73CB7" w:rsidP="00C73CB7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>
        <w:rPr>
          <w:rFonts w:hint="eastAsia"/>
        </w:rPr>
        <w:t xml:space="preserve">３　事業の内容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73CB7" w:rsidRPr="001D6ED6" w:rsidTr="00A32ED2">
        <w:tc>
          <w:tcPr>
            <w:tcW w:w="9497" w:type="dxa"/>
            <w:shd w:val="clear" w:color="auto" w:fill="auto"/>
          </w:tcPr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73CB7" w:rsidRDefault="00C73CB7" w:rsidP="00C73CB7">
      <w:r>
        <w:rPr>
          <w:rFonts w:hint="eastAsia"/>
        </w:rPr>
        <w:t>４　交付対象事業　　（該当番号に○）</w:t>
      </w:r>
    </w:p>
    <w:p w:rsidR="00C73CB7" w:rsidRDefault="00C73CB7" w:rsidP="00C73CB7">
      <w:pPr>
        <w:numPr>
          <w:ilvl w:val="0"/>
          <w:numId w:val="24"/>
        </w:numPr>
      </w:pPr>
      <w:r>
        <w:rPr>
          <w:rFonts w:hint="eastAsia"/>
        </w:rPr>
        <w:t>地域の特色を生かし、その魅力を高める事業</w:t>
      </w:r>
    </w:p>
    <w:p w:rsidR="00C73CB7" w:rsidRDefault="00C73CB7" w:rsidP="00C73CB7">
      <w:pPr>
        <w:numPr>
          <w:ilvl w:val="0"/>
          <w:numId w:val="24"/>
        </w:numPr>
      </w:pPr>
      <w:r>
        <w:rPr>
          <w:rFonts w:hint="eastAsia"/>
        </w:rPr>
        <w:t>地域の自助力の向上を図る事業</w:t>
      </w:r>
    </w:p>
    <w:p w:rsidR="00C73CB7" w:rsidRDefault="00C73CB7" w:rsidP="00C73CB7">
      <w:pPr>
        <w:numPr>
          <w:ilvl w:val="0"/>
          <w:numId w:val="24"/>
        </w:numPr>
      </w:pPr>
      <w:r>
        <w:rPr>
          <w:rFonts w:hint="eastAsia"/>
        </w:rPr>
        <w:t>地域コミュニティの活性化につながる事業</w:t>
      </w:r>
    </w:p>
    <w:p w:rsidR="00C73CB7" w:rsidRDefault="00C73CB7" w:rsidP="00C73CB7">
      <w:pPr>
        <w:numPr>
          <w:ilvl w:val="0"/>
          <w:numId w:val="24"/>
        </w:numPr>
      </w:pPr>
      <w:r>
        <w:rPr>
          <w:rFonts w:hint="eastAsia"/>
        </w:rPr>
        <w:t>地域の課題解決を図る事業</w:t>
      </w:r>
    </w:p>
    <w:p w:rsidR="00C73CB7" w:rsidRDefault="00C73CB7" w:rsidP="00C73CB7">
      <w:r>
        <w:rPr>
          <w:rFonts w:hint="eastAsia"/>
        </w:rPr>
        <w:t>５　事業実施のスケジュール</w:t>
      </w:r>
    </w:p>
    <w:p w:rsidR="00C73CB7" w:rsidRPr="002672A6" w:rsidRDefault="00C73CB7" w:rsidP="002672A6">
      <w:pPr>
        <w:ind w:firstLineChars="300" w:firstLine="757"/>
        <w:rPr>
          <w:rFonts w:hint="eastAsia"/>
        </w:rPr>
      </w:pPr>
      <w:r>
        <w:rPr>
          <w:rFonts w:hint="eastAsia"/>
        </w:rPr>
        <w:t>事業実施期間　　　　年　　　月　　　日　～　　　　年　　　月　　　日</w:t>
      </w:r>
    </w:p>
    <w:p w:rsidR="00C73CB7" w:rsidRDefault="00C73CB7" w:rsidP="00C73CB7">
      <w:pPr>
        <w:ind w:leftChars="100" w:left="504" w:hangingChars="100" w:hanging="252"/>
      </w:pPr>
      <w:r>
        <w:rPr>
          <w:rFonts w:hint="eastAsia"/>
        </w:rPr>
        <w:lastRenderedPageBreak/>
        <w:t xml:space="preserve">６　事業の効果　</w:t>
      </w:r>
    </w:p>
    <w:p w:rsidR="00C73CB7" w:rsidRPr="004529F4" w:rsidRDefault="00C73CB7" w:rsidP="00C73CB7">
      <w:pPr>
        <w:ind w:leftChars="200" w:left="505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>
        <w:rPr>
          <w:rFonts w:hint="eastAsia"/>
        </w:rPr>
        <w:t>具体的に記入してください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C73CB7" w:rsidRPr="001D6ED6" w:rsidTr="00A32ED2">
        <w:tc>
          <w:tcPr>
            <w:tcW w:w="9101" w:type="dxa"/>
            <w:shd w:val="clear" w:color="auto" w:fill="auto"/>
          </w:tcPr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C73CB7" w:rsidRPr="001D6ED6" w:rsidRDefault="00C73CB7" w:rsidP="00A32ED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</w:tbl>
    <w:p w:rsidR="00C73CB7" w:rsidRPr="004529F4" w:rsidRDefault="00C73CB7" w:rsidP="00C73CB7">
      <w:pPr>
        <w:ind w:firstLineChars="1800" w:firstLine="4182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C73CB7" w:rsidRDefault="00C73CB7" w:rsidP="00C73CB7">
      <w:pPr>
        <w:ind w:left="5536" w:hangingChars="2194" w:hanging="5536"/>
      </w:pPr>
      <w:r>
        <w:rPr>
          <w:rFonts w:hint="eastAsia"/>
        </w:rPr>
        <w:t>７　この事業について、国・県・市等の助成制度への申請の有無（該当に○）</w:t>
      </w:r>
    </w:p>
    <w:p w:rsidR="00C73CB7" w:rsidRDefault="00C73CB7" w:rsidP="00C73CB7">
      <w:pPr>
        <w:ind w:leftChars="100" w:left="5536" w:hangingChars="2094" w:hanging="5284"/>
      </w:pPr>
      <w:r>
        <w:rPr>
          <w:rFonts w:hint="eastAsia"/>
        </w:rPr>
        <w:t xml:space="preserve">　　無　・　有（助成制度名称　　　　　　　　　　　　　　　　　）</w:t>
      </w:r>
    </w:p>
    <w:p w:rsidR="002672A6" w:rsidRDefault="002672A6" w:rsidP="00C73CB7">
      <w:pPr>
        <w:ind w:leftChars="100" w:left="5536" w:hangingChars="2094" w:hanging="5284"/>
        <w:rPr>
          <w:rFonts w:hint="eastAsia"/>
        </w:rPr>
      </w:pPr>
      <w:bookmarkStart w:id="0" w:name="_GoBack"/>
      <w:bookmarkEnd w:id="0"/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lastRenderedPageBreak/>
        <w:t xml:space="preserve">別添２　　　　　　　　　　　　　　　　　　　　　　　　　　　　</w:t>
      </w:r>
    </w:p>
    <w:p w:rsidR="00C73CB7" w:rsidRDefault="00C73CB7" w:rsidP="00C73CB7">
      <w:pPr>
        <w:ind w:left="5541" w:hangingChars="2196" w:hanging="5541"/>
        <w:jc w:val="center"/>
      </w:pPr>
      <w:r>
        <w:rPr>
          <w:rFonts w:hint="eastAsia"/>
        </w:rPr>
        <w:t>岩沼市市民活動助成金　収入支出予算書</w:t>
      </w:r>
    </w:p>
    <w:p w:rsidR="00C73CB7" w:rsidRDefault="00C73CB7" w:rsidP="00C73CB7">
      <w:pPr>
        <w:ind w:left="5541" w:hangingChars="2196" w:hanging="5541"/>
        <w:jc w:val="center"/>
      </w:pPr>
      <w:r>
        <w:rPr>
          <w:rFonts w:hint="eastAsia"/>
        </w:rPr>
        <w:t xml:space="preserve">　　団体名：</w:t>
      </w:r>
    </w:p>
    <w:p w:rsidR="00C73CB7" w:rsidRDefault="00C73CB7" w:rsidP="00C73CB7">
      <w:pPr>
        <w:ind w:leftChars="100" w:left="5536" w:hangingChars="2094" w:hanging="5284"/>
      </w:pPr>
      <w:r>
        <w:rPr>
          <w:rFonts w:hint="eastAsia"/>
        </w:rPr>
        <w:t xml:space="preserve">収入の部　　　　　　　　　　　　　　　</w:t>
      </w:r>
      <w:r w:rsidRPr="00342DC2"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color w:val="FF0000"/>
        </w:rPr>
        <w:t xml:space="preserve">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3261"/>
      </w:tblGrid>
      <w:tr w:rsidR="00C73CB7" w:rsidTr="00A32ED2">
        <w:tc>
          <w:tcPr>
            <w:tcW w:w="2552" w:type="dxa"/>
            <w:shd w:val="clear" w:color="auto" w:fill="auto"/>
          </w:tcPr>
          <w:p w:rsidR="00C73CB7" w:rsidRDefault="00C73CB7" w:rsidP="00A32ED2">
            <w:pPr>
              <w:tabs>
                <w:tab w:val="left" w:pos="504"/>
              </w:tabs>
              <w:ind w:leftChars="-1971" w:left="-4973"/>
            </w:pPr>
            <w:r>
              <w:tab/>
            </w:r>
            <w:r>
              <w:rPr>
                <w:rFonts w:hint="eastAsia"/>
              </w:rPr>
              <w:t>項　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3CB7" w:rsidRDefault="00C73CB7" w:rsidP="00A32ED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73CB7" w:rsidRDefault="00C73CB7" w:rsidP="00A32ED2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C73CB7" w:rsidTr="00A32ED2">
        <w:trPr>
          <w:trHeight w:val="1956"/>
        </w:trPr>
        <w:tc>
          <w:tcPr>
            <w:tcW w:w="2552" w:type="dxa"/>
            <w:shd w:val="clear" w:color="auto" w:fill="auto"/>
          </w:tcPr>
          <w:p w:rsidR="00C73CB7" w:rsidRPr="006037F6" w:rsidRDefault="00C73CB7" w:rsidP="00A32ED2"/>
        </w:tc>
        <w:tc>
          <w:tcPr>
            <w:tcW w:w="3118" w:type="dxa"/>
            <w:shd w:val="clear" w:color="auto" w:fill="auto"/>
          </w:tcPr>
          <w:p w:rsidR="00C73CB7" w:rsidRDefault="00C73CB7" w:rsidP="00A32ED2">
            <w:pPr>
              <w:jc w:val="right"/>
            </w:pPr>
          </w:p>
        </w:tc>
        <w:tc>
          <w:tcPr>
            <w:tcW w:w="3261" w:type="dxa"/>
            <w:shd w:val="clear" w:color="auto" w:fill="auto"/>
          </w:tcPr>
          <w:p w:rsidR="00C73CB7" w:rsidRDefault="00C73CB7" w:rsidP="00A32ED2"/>
          <w:p w:rsidR="00C73CB7" w:rsidRPr="002F1326" w:rsidRDefault="00C73CB7" w:rsidP="00A32ED2">
            <w:pPr>
              <w:rPr>
                <w:color w:val="FF0000"/>
                <w:sz w:val="18"/>
                <w:szCs w:val="18"/>
              </w:rPr>
            </w:pPr>
          </w:p>
        </w:tc>
      </w:tr>
      <w:tr w:rsidR="00C73CB7" w:rsidTr="00A32ED2">
        <w:tc>
          <w:tcPr>
            <w:tcW w:w="2552" w:type="dxa"/>
            <w:shd w:val="clear" w:color="auto" w:fill="auto"/>
            <w:vAlign w:val="center"/>
          </w:tcPr>
          <w:p w:rsidR="00C73CB7" w:rsidRDefault="00C73CB7" w:rsidP="00A32ED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18" w:type="dxa"/>
            <w:shd w:val="clear" w:color="auto" w:fill="auto"/>
          </w:tcPr>
          <w:p w:rsidR="00C73CB7" w:rsidRDefault="00C73CB7" w:rsidP="00A32ED2">
            <w:pPr>
              <w:jc w:val="right"/>
            </w:pPr>
          </w:p>
        </w:tc>
        <w:tc>
          <w:tcPr>
            <w:tcW w:w="3261" w:type="dxa"/>
            <w:shd w:val="clear" w:color="auto" w:fill="auto"/>
          </w:tcPr>
          <w:p w:rsidR="00C73CB7" w:rsidRDefault="00C73CB7" w:rsidP="00A32ED2"/>
        </w:tc>
      </w:tr>
    </w:tbl>
    <w:p w:rsidR="00C73CB7" w:rsidRPr="006037F6" w:rsidRDefault="00C73CB7" w:rsidP="00C73CB7">
      <w:pPr>
        <w:ind w:leftChars="100" w:left="5536" w:hangingChars="2094" w:hanging="5284"/>
      </w:pPr>
      <w:r>
        <w:rPr>
          <w:rFonts w:hint="eastAsia"/>
        </w:rPr>
        <w:t xml:space="preserve">支出の部　　　　　　　　　　　　　　　　　　　</w:t>
      </w:r>
      <w:r>
        <w:rPr>
          <w:rFonts w:hint="eastAsia"/>
          <w:color w:val="FF0000"/>
        </w:rPr>
        <w:t xml:space="preserve">　　　　　　　　</w:t>
      </w:r>
      <w:r w:rsidRPr="006037F6">
        <w:rPr>
          <w:rFonts w:hint="eastAsia"/>
        </w:rPr>
        <w:t>（単位：円）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3261"/>
      </w:tblGrid>
      <w:tr w:rsidR="00C73CB7" w:rsidTr="00A32ED2">
        <w:trPr>
          <w:trHeight w:val="370"/>
        </w:trPr>
        <w:tc>
          <w:tcPr>
            <w:tcW w:w="2552" w:type="dxa"/>
            <w:shd w:val="clear" w:color="auto" w:fill="auto"/>
            <w:vAlign w:val="center"/>
          </w:tcPr>
          <w:p w:rsidR="00C73CB7" w:rsidRDefault="00C73CB7" w:rsidP="00A32ED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3CB7" w:rsidRDefault="00C73CB7" w:rsidP="00A32ED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73CB7" w:rsidRDefault="00C73CB7" w:rsidP="00A32ED2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C73CB7" w:rsidTr="00A32ED2">
        <w:trPr>
          <w:trHeight w:val="6886"/>
        </w:trPr>
        <w:tc>
          <w:tcPr>
            <w:tcW w:w="2552" w:type="dxa"/>
            <w:shd w:val="clear" w:color="auto" w:fill="auto"/>
          </w:tcPr>
          <w:p w:rsidR="00C73CB7" w:rsidRDefault="00C73CB7" w:rsidP="00A32ED2"/>
        </w:tc>
        <w:tc>
          <w:tcPr>
            <w:tcW w:w="3118" w:type="dxa"/>
            <w:shd w:val="clear" w:color="auto" w:fill="auto"/>
          </w:tcPr>
          <w:p w:rsidR="00C73CB7" w:rsidRPr="002F1326" w:rsidRDefault="00C73CB7" w:rsidP="00A32ED2">
            <w:pPr>
              <w:jc w:val="right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C73CB7" w:rsidRPr="002F1326" w:rsidRDefault="00C73CB7" w:rsidP="00A32ED2">
            <w:pPr>
              <w:rPr>
                <w:color w:val="FF0000"/>
                <w:sz w:val="18"/>
                <w:szCs w:val="18"/>
              </w:rPr>
            </w:pPr>
          </w:p>
        </w:tc>
      </w:tr>
      <w:tr w:rsidR="00C73CB7" w:rsidTr="00A32ED2">
        <w:tc>
          <w:tcPr>
            <w:tcW w:w="2552" w:type="dxa"/>
            <w:shd w:val="clear" w:color="auto" w:fill="auto"/>
            <w:vAlign w:val="center"/>
          </w:tcPr>
          <w:p w:rsidR="00C73CB7" w:rsidRDefault="00C73CB7" w:rsidP="00A32ED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18" w:type="dxa"/>
            <w:shd w:val="clear" w:color="auto" w:fill="auto"/>
          </w:tcPr>
          <w:p w:rsidR="00C73CB7" w:rsidRPr="002F1326" w:rsidRDefault="00C73CB7" w:rsidP="00A32ED2">
            <w:pPr>
              <w:jc w:val="right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C73CB7" w:rsidRDefault="00C73CB7" w:rsidP="00A32ED2"/>
        </w:tc>
      </w:tr>
    </w:tbl>
    <w:p w:rsidR="00C73CB7" w:rsidRDefault="00C73CB7" w:rsidP="00C73CB7">
      <w:pPr>
        <w:numPr>
          <w:ilvl w:val="0"/>
          <w:numId w:val="14"/>
        </w:numPr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4529F4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収入と支出の合計は同額となります</w:t>
      </w:r>
      <w:r w:rsidRPr="004529F4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。</w:t>
      </w:r>
    </w:p>
    <w:p w:rsidR="00C73CB7" w:rsidRPr="00424798" w:rsidRDefault="00C73CB7" w:rsidP="00C73CB7">
      <w:pPr>
        <w:numPr>
          <w:ilvl w:val="0"/>
          <w:numId w:val="14"/>
        </w:num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424798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見積額が確認できるものを必ず添付してください。</w:t>
      </w: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lastRenderedPageBreak/>
        <w:t xml:space="preserve">別添３　　　　　　　　　　　　　　　　　　　　　　　　　　　</w:t>
      </w:r>
    </w:p>
    <w:p w:rsidR="00C73CB7" w:rsidRDefault="00C73CB7" w:rsidP="00C73CB7">
      <w:pPr>
        <w:jc w:val="center"/>
      </w:pPr>
      <w:r>
        <w:rPr>
          <w:rFonts w:hint="eastAsia"/>
        </w:rPr>
        <w:t>岩沼市市民活動助成金　申請団体調書</w:t>
      </w: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 xml:space="preserve">１　申請団体名　</w:t>
      </w:r>
    </w:p>
    <w:p w:rsidR="00C73CB7" w:rsidRDefault="00C73CB7" w:rsidP="00C73CB7">
      <w:pPr>
        <w:ind w:leftChars="100" w:left="5541" w:hangingChars="2096" w:hanging="5289"/>
      </w:pPr>
      <w:r>
        <w:rPr>
          <w:rFonts w:hint="eastAsia"/>
        </w:rPr>
        <w:t xml:space="preserve">　住所</w:t>
      </w:r>
    </w:p>
    <w:p w:rsidR="00C73CB7" w:rsidRDefault="00C73CB7" w:rsidP="00C73CB7">
      <w:pPr>
        <w:ind w:leftChars="200" w:left="5541" w:hangingChars="1996" w:hanging="5036"/>
      </w:pPr>
      <w:r>
        <w:rPr>
          <w:rFonts w:hint="eastAsia"/>
        </w:rPr>
        <w:t>代表者名</w:t>
      </w:r>
    </w:p>
    <w:p w:rsidR="00C73CB7" w:rsidRDefault="00C73CB7" w:rsidP="00C73CB7">
      <w:pPr>
        <w:ind w:leftChars="100" w:left="5541" w:hangingChars="2096" w:hanging="5289"/>
      </w:pPr>
      <w:r>
        <w:rPr>
          <w:rFonts w:hint="eastAsia"/>
        </w:rPr>
        <w:t xml:space="preserve">　電話番号/ＦＡＸ 　（　　　　）</w:t>
      </w:r>
    </w:p>
    <w:p w:rsidR="00C73CB7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>２　連絡担当者名</w:t>
      </w:r>
    </w:p>
    <w:p w:rsidR="00C73CB7" w:rsidRPr="00424798" w:rsidRDefault="00C73CB7" w:rsidP="00C73CB7">
      <w:pPr>
        <w:ind w:leftChars="200" w:left="4743" w:hangingChars="1996" w:hanging="4238"/>
        <w:rPr>
          <w:sz w:val="20"/>
          <w:szCs w:val="20"/>
        </w:rPr>
      </w:pPr>
      <w:r w:rsidRPr="00424798">
        <w:rPr>
          <w:rFonts w:hint="eastAsia"/>
          <w:sz w:val="20"/>
          <w:szCs w:val="20"/>
        </w:rPr>
        <w:t>（上記代表者と同じ場合は「同上」と記入してください）</w:t>
      </w:r>
    </w:p>
    <w:p w:rsidR="00C73CB7" w:rsidRDefault="00C73CB7" w:rsidP="00C73CB7">
      <w:pPr>
        <w:ind w:leftChars="200" w:left="5541" w:hangingChars="1996" w:hanging="5036"/>
      </w:pPr>
      <w:r>
        <w:rPr>
          <w:rFonts w:hint="eastAsia"/>
        </w:rPr>
        <w:t>連絡先住所</w:t>
      </w:r>
    </w:p>
    <w:p w:rsidR="00C73CB7" w:rsidRDefault="00C73CB7" w:rsidP="00C73CB7">
      <w:pPr>
        <w:ind w:leftChars="200" w:left="5541" w:hangingChars="1996" w:hanging="5036"/>
      </w:pPr>
      <w:r>
        <w:rPr>
          <w:rFonts w:hint="eastAsia"/>
        </w:rPr>
        <w:t>連絡先電話番号/ＦＡＸ　（　　　　　）</w:t>
      </w:r>
    </w:p>
    <w:p w:rsidR="00C73CB7" w:rsidRDefault="00C73CB7" w:rsidP="00C73CB7">
      <w:pPr>
        <w:ind w:leftChars="100" w:left="5541" w:hangingChars="2096" w:hanging="5289"/>
      </w:pP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>３　設立年月日　　　昭和・平成　　　年　　　月　　　日</w:t>
      </w:r>
    </w:p>
    <w:p w:rsidR="00C73CB7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>４　会員数　　　　　　　　　　　　名</w:t>
      </w:r>
    </w:p>
    <w:p w:rsidR="00C73CB7" w:rsidRPr="00F55C23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 xml:space="preserve">５　会員名簿　（氏名、住所、電話番号）　</w:t>
      </w:r>
    </w:p>
    <w:p w:rsidR="00C73CB7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>６　設立趣旨、組織の運営方法</w:t>
      </w:r>
    </w:p>
    <w:p w:rsidR="00C73CB7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>７　主な活動内容、活動実績</w:t>
      </w:r>
    </w:p>
    <w:p w:rsidR="00C73CB7" w:rsidRPr="004529F4" w:rsidRDefault="00C73CB7" w:rsidP="00C73CB7">
      <w:pPr>
        <w:ind w:left="5541" w:hangingChars="2196" w:hanging="5541"/>
      </w:pPr>
    </w:p>
    <w:p w:rsidR="00C73CB7" w:rsidRDefault="00C73CB7" w:rsidP="00C73CB7">
      <w:pPr>
        <w:ind w:leftChars="100" w:left="5536" w:hangingChars="2094" w:hanging="5284"/>
      </w:pP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>８　主な活動場所、活動拠点</w:t>
      </w:r>
    </w:p>
    <w:p w:rsidR="00C73CB7" w:rsidRPr="00B1078B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  <w:r>
        <w:rPr>
          <w:rFonts w:hint="eastAsia"/>
        </w:rPr>
        <w:t>９　申請団体の口座の有無　　有　・　無　　（団体口座開設予定の　有　・　無　）</w:t>
      </w:r>
    </w:p>
    <w:p w:rsidR="00C73CB7" w:rsidRDefault="00C73CB7" w:rsidP="00C73CB7">
      <w:pPr>
        <w:ind w:left="5541" w:hangingChars="2196" w:hanging="5541"/>
      </w:pPr>
    </w:p>
    <w:p w:rsidR="00C73CB7" w:rsidRDefault="00C73CB7" w:rsidP="00C73CB7">
      <w:pPr>
        <w:ind w:left="5541" w:hangingChars="2196" w:hanging="5541"/>
      </w:pPr>
    </w:p>
    <w:p w:rsidR="0060481E" w:rsidRPr="0060481E" w:rsidRDefault="0060481E" w:rsidP="0060481E">
      <w:pPr>
        <w:autoSpaceDE w:val="0"/>
        <w:autoSpaceDN w:val="0"/>
        <w:adjustRightInd w:val="0"/>
        <w:rPr>
          <w:rFonts w:cs="ＭＳ 明朝"/>
          <w:spacing w:val="3"/>
          <w:szCs w:val="22"/>
        </w:rPr>
      </w:pPr>
      <w:r w:rsidRPr="0060481E">
        <w:rPr>
          <w:rFonts w:cs="ＭＳ 明朝" w:hint="eastAsia"/>
          <w:spacing w:val="3"/>
          <w:szCs w:val="22"/>
          <w:lang w:eastAsia="zh-CN"/>
        </w:rPr>
        <w:lastRenderedPageBreak/>
        <w:t>様式第</w:t>
      </w:r>
      <w:r w:rsidRPr="0060481E">
        <w:rPr>
          <w:rFonts w:cs="ＭＳ 明朝" w:hint="eastAsia"/>
          <w:spacing w:val="3"/>
          <w:szCs w:val="22"/>
        </w:rPr>
        <w:t>１号の</w:t>
      </w:r>
      <w:r w:rsidR="009A1288">
        <w:rPr>
          <w:rFonts w:cs="ＭＳ 明朝" w:hint="eastAsia"/>
          <w:spacing w:val="3"/>
          <w:szCs w:val="22"/>
        </w:rPr>
        <w:t>２</w:t>
      </w:r>
      <w:r w:rsidRPr="0060481E">
        <w:rPr>
          <w:rFonts w:cs="ＭＳ 明朝" w:hint="eastAsia"/>
          <w:spacing w:val="3"/>
          <w:szCs w:val="22"/>
        </w:rPr>
        <w:t>（第７条関係）</w:t>
      </w:r>
    </w:p>
    <w:p w:rsidR="0060481E" w:rsidRPr="0060481E" w:rsidRDefault="0060481E" w:rsidP="0060481E">
      <w:pPr>
        <w:autoSpaceDE w:val="0"/>
        <w:autoSpaceDN w:val="0"/>
        <w:adjustRightInd w:val="0"/>
        <w:ind w:firstLineChars="100" w:firstLine="258"/>
        <w:rPr>
          <w:rFonts w:cs="ＭＳ 明朝"/>
          <w:spacing w:val="3"/>
          <w:szCs w:val="22"/>
        </w:rPr>
      </w:pPr>
    </w:p>
    <w:p w:rsidR="0060481E" w:rsidRPr="0060481E" w:rsidRDefault="0060481E" w:rsidP="0060481E">
      <w:pPr>
        <w:autoSpaceDE w:val="0"/>
        <w:autoSpaceDN w:val="0"/>
        <w:adjustRightInd w:val="0"/>
        <w:ind w:firstLineChars="100" w:firstLine="258"/>
        <w:jc w:val="center"/>
        <w:rPr>
          <w:rFonts w:cs="ＭＳ 明朝"/>
          <w:spacing w:val="3"/>
          <w:sz w:val="28"/>
          <w:szCs w:val="22"/>
        </w:rPr>
      </w:pPr>
      <w:r w:rsidRPr="0060481E">
        <w:rPr>
          <w:rFonts w:cs="ＭＳ 明朝" w:hint="eastAsia"/>
          <w:color w:val="000000"/>
          <w:spacing w:val="3"/>
          <w:szCs w:val="20"/>
        </w:rPr>
        <w:t>岩沼市市民活動助成金　高齢者等ごみ出し支援事業対象者名簿</w:t>
      </w:r>
    </w:p>
    <w:p w:rsidR="0060481E" w:rsidRPr="0060481E" w:rsidRDefault="0060481E" w:rsidP="0060481E">
      <w:pPr>
        <w:autoSpaceDE w:val="0"/>
        <w:autoSpaceDN w:val="0"/>
        <w:adjustRightInd w:val="0"/>
        <w:ind w:firstLineChars="100" w:firstLine="232"/>
        <w:rPr>
          <w:sz w:val="22"/>
          <w:szCs w:val="22"/>
          <w:lang w:eastAsia="zh-CN"/>
        </w:rPr>
      </w:pPr>
    </w:p>
    <w:p w:rsidR="0060481E" w:rsidRPr="0060481E" w:rsidRDefault="0060481E" w:rsidP="0060481E">
      <w:pPr>
        <w:ind w:firstLineChars="2650" w:firstLine="6687"/>
        <w:rPr>
          <w:kern w:val="2"/>
          <w:sz w:val="22"/>
          <w:szCs w:val="22"/>
        </w:rPr>
      </w:pPr>
      <w:r w:rsidRPr="0060481E">
        <w:rPr>
          <w:rFonts w:hint="eastAsia"/>
          <w:kern w:val="2"/>
          <w:szCs w:val="22"/>
        </w:rPr>
        <w:t xml:space="preserve">　　　年　　月　　日</w:t>
      </w:r>
    </w:p>
    <w:p w:rsidR="0060481E" w:rsidRPr="0060481E" w:rsidRDefault="0060481E" w:rsidP="0060481E">
      <w:pPr>
        <w:autoSpaceDE w:val="0"/>
        <w:autoSpaceDN w:val="0"/>
        <w:adjustRightInd w:val="0"/>
        <w:rPr>
          <w:rFonts w:eastAsia="DengXian"/>
          <w:szCs w:val="22"/>
          <w:u w:val="single"/>
          <w:lang w:eastAsia="zh-CN"/>
        </w:rPr>
      </w:pPr>
      <w:r w:rsidRPr="0060481E">
        <w:rPr>
          <w:rFonts w:hint="eastAsia"/>
          <w:szCs w:val="22"/>
          <w:u w:val="single"/>
        </w:rPr>
        <w:t xml:space="preserve">団体名：　　　　　　　　　　　</w:t>
      </w:r>
    </w:p>
    <w:p w:rsidR="0060481E" w:rsidRPr="0060481E" w:rsidRDefault="0060481E" w:rsidP="0060481E">
      <w:pPr>
        <w:autoSpaceDE w:val="0"/>
        <w:autoSpaceDN w:val="0"/>
        <w:adjustRightInd w:val="0"/>
        <w:rPr>
          <w:rFonts w:cs="ＭＳ 明朝"/>
          <w:spacing w:val="3"/>
          <w:sz w:val="22"/>
          <w:szCs w:val="20"/>
          <w:u w:val="single"/>
        </w:rPr>
      </w:pPr>
      <w:r w:rsidRPr="0060481E">
        <w:rPr>
          <w:rFonts w:cs="ＭＳ 明朝" w:hint="eastAsia"/>
          <w:spacing w:val="3"/>
          <w:szCs w:val="20"/>
          <w:u w:val="single"/>
        </w:rPr>
        <w:t>支援対象者合計：　　　　　　人</w:t>
      </w:r>
    </w:p>
    <w:p w:rsidR="0060481E" w:rsidRPr="0060481E" w:rsidRDefault="0060481E" w:rsidP="0060481E">
      <w:pPr>
        <w:wordWrap w:val="0"/>
        <w:autoSpaceDE w:val="0"/>
        <w:autoSpaceDN w:val="0"/>
        <w:adjustRightInd w:val="0"/>
        <w:spacing w:line="227" w:lineRule="exact"/>
        <w:rPr>
          <w:rFonts w:cs="ＭＳ 明朝"/>
          <w:spacing w:val="3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9"/>
        <w:gridCol w:w="2201"/>
        <w:gridCol w:w="1605"/>
        <w:gridCol w:w="2289"/>
        <w:gridCol w:w="925"/>
      </w:tblGrid>
      <w:tr w:rsidR="0060481E" w:rsidRPr="0060481E" w:rsidTr="00AA276E">
        <w:trPr>
          <w:trHeight w:val="339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1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1"/>
                <w:szCs w:val="20"/>
              </w:rPr>
              <w:t>番号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1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1"/>
                <w:szCs w:val="20"/>
              </w:rPr>
              <w:t>（フリガナ）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1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1"/>
                <w:szCs w:val="20"/>
              </w:rPr>
              <w:t>対象者氏名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1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1"/>
                <w:szCs w:val="20"/>
              </w:rPr>
              <w:t>住所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1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1"/>
                <w:szCs w:val="20"/>
              </w:rPr>
              <w:t>生年月日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1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1"/>
                <w:szCs w:val="20"/>
              </w:rPr>
              <w:t>該当事由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1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1"/>
                <w:szCs w:val="20"/>
              </w:rPr>
              <w:t>備考</w:t>
            </w: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447B66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9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  <w:tr w:rsidR="0060481E" w:rsidRPr="0060481E" w:rsidTr="00AA276E">
        <w:trPr>
          <w:trHeight w:val="8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cs="ＭＳ 明朝"/>
                <w:spacing w:val="3"/>
                <w:sz w:val="22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22"/>
                <w:szCs w:val="20"/>
              </w:rPr>
              <w:t>10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岩沼市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 xml:space="preserve">　年　月　日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□高齢のため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□障害のため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□その他</w:t>
            </w:r>
          </w:p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  <w:r w:rsidRPr="0060481E">
              <w:rPr>
                <w:rFonts w:cs="ＭＳ 明朝" w:hint="eastAsia"/>
                <w:spacing w:val="3"/>
                <w:sz w:val="18"/>
                <w:szCs w:val="20"/>
              </w:rPr>
              <w:t>（　　　　　　　）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1E" w:rsidRPr="0060481E" w:rsidRDefault="0060481E" w:rsidP="0060481E">
            <w:pPr>
              <w:wordWrap w:val="0"/>
              <w:autoSpaceDE w:val="0"/>
              <w:autoSpaceDN w:val="0"/>
              <w:adjustRightInd w:val="0"/>
              <w:spacing w:line="227" w:lineRule="exact"/>
              <w:jc w:val="left"/>
              <w:rPr>
                <w:rFonts w:cs="ＭＳ 明朝"/>
                <w:spacing w:val="3"/>
                <w:sz w:val="18"/>
                <w:szCs w:val="20"/>
              </w:rPr>
            </w:pPr>
          </w:p>
        </w:tc>
      </w:tr>
    </w:tbl>
    <w:p w:rsidR="0060481E" w:rsidRPr="0060481E" w:rsidRDefault="0060481E" w:rsidP="0060481E">
      <w:pPr>
        <w:wordWrap w:val="0"/>
        <w:autoSpaceDE w:val="0"/>
        <w:autoSpaceDN w:val="0"/>
        <w:adjustRightInd w:val="0"/>
        <w:spacing w:line="227" w:lineRule="exact"/>
        <w:rPr>
          <w:rFonts w:cs="ＭＳ 明朝"/>
          <w:spacing w:val="3"/>
          <w:szCs w:val="20"/>
        </w:rPr>
      </w:pPr>
    </w:p>
    <w:p w:rsidR="0060481E" w:rsidRPr="0060481E" w:rsidRDefault="0060481E" w:rsidP="0060481E">
      <w:pPr>
        <w:wordWrap w:val="0"/>
        <w:autoSpaceDE w:val="0"/>
        <w:autoSpaceDN w:val="0"/>
        <w:adjustRightInd w:val="0"/>
        <w:spacing w:line="227" w:lineRule="exact"/>
        <w:rPr>
          <w:rFonts w:cs="ＭＳ 明朝"/>
          <w:spacing w:val="3"/>
          <w:sz w:val="22"/>
          <w:szCs w:val="20"/>
        </w:rPr>
      </w:pPr>
      <w:r w:rsidRPr="0060481E">
        <w:rPr>
          <w:rFonts w:cs="ＭＳ 明朝" w:hint="eastAsia"/>
          <w:spacing w:val="3"/>
          <w:sz w:val="22"/>
          <w:szCs w:val="20"/>
        </w:rPr>
        <w:t>※同一世帯に対象者が複数いる場合は、代表者1名をお書きください。</w:t>
      </w:r>
    </w:p>
    <w:p w:rsidR="0060481E" w:rsidRPr="0060481E" w:rsidRDefault="0060481E" w:rsidP="0060481E">
      <w:pPr>
        <w:wordWrap w:val="0"/>
        <w:autoSpaceDE w:val="0"/>
        <w:autoSpaceDN w:val="0"/>
        <w:adjustRightInd w:val="0"/>
        <w:spacing w:line="227" w:lineRule="exact"/>
        <w:rPr>
          <w:rFonts w:cs="ＭＳ 明朝"/>
          <w:spacing w:val="3"/>
          <w:sz w:val="22"/>
          <w:szCs w:val="20"/>
        </w:rPr>
      </w:pPr>
      <w:r w:rsidRPr="0060481E">
        <w:rPr>
          <w:rFonts w:cs="ＭＳ 明朝" w:hint="eastAsia"/>
          <w:spacing w:val="3"/>
          <w:sz w:val="22"/>
          <w:szCs w:val="20"/>
        </w:rPr>
        <w:t>※行が不足する場合は、適宜追加して記入してください。</w:t>
      </w:r>
    </w:p>
    <w:p w:rsidR="00557436" w:rsidRDefault="00557436">
      <w:pPr>
        <w:widowControl/>
        <w:jc w:val="left"/>
      </w:pPr>
    </w:p>
    <w:sectPr w:rsidR="00557436" w:rsidSect="008B0AE6">
      <w:pgSz w:w="11907" w:h="16840" w:code="9"/>
      <w:pgMar w:top="1247" w:right="1021" w:bottom="1361" w:left="1021" w:header="720" w:footer="720" w:gutter="0"/>
      <w:cols w:space="425"/>
      <w:noEndnote/>
      <w:docGrid w:type="linesAndChars" w:linePitch="463" w:charSpace="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99" w:rsidRDefault="00113A99" w:rsidP="00B7589A">
      <w:r>
        <w:separator/>
      </w:r>
    </w:p>
  </w:endnote>
  <w:endnote w:type="continuationSeparator" w:id="0">
    <w:p w:rsidR="00113A99" w:rsidRDefault="00113A99" w:rsidP="00B7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99" w:rsidRDefault="00113A99" w:rsidP="00B7589A">
      <w:r>
        <w:separator/>
      </w:r>
    </w:p>
  </w:footnote>
  <w:footnote w:type="continuationSeparator" w:id="0">
    <w:p w:rsidR="00113A99" w:rsidRDefault="00113A99" w:rsidP="00B7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16C"/>
    <w:multiLevelType w:val="hybridMultilevel"/>
    <w:tmpl w:val="D13C9190"/>
    <w:lvl w:ilvl="0" w:tplc="497EED7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D0E1539"/>
    <w:multiLevelType w:val="hybridMultilevel"/>
    <w:tmpl w:val="D00CD9C4"/>
    <w:lvl w:ilvl="0" w:tplc="E0ACCB6E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" w15:restartNumberingAfterBreak="0">
    <w:nsid w:val="0DEA7D71"/>
    <w:multiLevelType w:val="hybridMultilevel"/>
    <w:tmpl w:val="9ED4D2C8"/>
    <w:lvl w:ilvl="0" w:tplc="30C4490C">
      <w:start w:val="1"/>
      <w:numFmt w:val="decimalEnclosedParen"/>
      <w:lvlText w:val="%1"/>
      <w:lvlJc w:val="left"/>
      <w:pPr>
        <w:ind w:left="11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7" w:hanging="420"/>
      </w:pPr>
    </w:lvl>
    <w:lvl w:ilvl="3" w:tplc="0409000F" w:tentative="1">
      <w:start w:val="1"/>
      <w:numFmt w:val="decimal"/>
      <w:lvlText w:val="%4."/>
      <w:lvlJc w:val="left"/>
      <w:pPr>
        <w:ind w:left="2437" w:hanging="420"/>
      </w:pPr>
    </w:lvl>
    <w:lvl w:ilvl="4" w:tplc="04090017" w:tentative="1">
      <w:start w:val="1"/>
      <w:numFmt w:val="aiueoFullWidth"/>
      <w:lvlText w:val="(%5)"/>
      <w:lvlJc w:val="left"/>
      <w:pPr>
        <w:ind w:left="2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7" w:hanging="420"/>
      </w:pPr>
    </w:lvl>
    <w:lvl w:ilvl="6" w:tplc="0409000F" w:tentative="1">
      <w:start w:val="1"/>
      <w:numFmt w:val="decimal"/>
      <w:lvlText w:val="%7."/>
      <w:lvlJc w:val="left"/>
      <w:pPr>
        <w:ind w:left="3697" w:hanging="420"/>
      </w:pPr>
    </w:lvl>
    <w:lvl w:ilvl="7" w:tplc="04090017" w:tentative="1">
      <w:start w:val="1"/>
      <w:numFmt w:val="aiueoFullWidth"/>
      <w:lvlText w:val="(%8)"/>
      <w:lvlJc w:val="left"/>
      <w:pPr>
        <w:ind w:left="4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7" w:hanging="420"/>
      </w:pPr>
    </w:lvl>
  </w:abstractNum>
  <w:abstractNum w:abstractNumId="3" w15:restartNumberingAfterBreak="0">
    <w:nsid w:val="15523168"/>
    <w:multiLevelType w:val="hybridMultilevel"/>
    <w:tmpl w:val="3168C400"/>
    <w:lvl w:ilvl="0" w:tplc="EA36CDEA">
      <w:numFmt w:val="bullet"/>
      <w:lvlText w:val="-"/>
      <w:lvlJc w:val="left"/>
      <w:pPr>
        <w:ind w:left="11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" w15:restartNumberingAfterBreak="0">
    <w:nsid w:val="159B1914"/>
    <w:multiLevelType w:val="hybridMultilevel"/>
    <w:tmpl w:val="F45E7F48"/>
    <w:lvl w:ilvl="0" w:tplc="70669724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1DCA054E"/>
    <w:multiLevelType w:val="hybridMultilevel"/>
    <w:tmpl w:val="B0403C44"/>
    <w:lvl w:ilvl="0" w:tplc="4AA035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8" w:hanging="420"/>
      </w:pPr>
    </w:lvl>
  </w:abstractNum>
  <w:abstractNum w:abstractNumId="6" w15:restartNumberingAfterBreak="0">
    <w:nsid w:val="202D0809"/>
    <w:multiLevelType w:val="hybridMultilevel"/>
    <w:tmpl w:val="4AB20AEA"/>
    <w:lvl w:ilvl="0" w:tplc="652498F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4494974"/>
    <w:multiLevelType w:val="hybridMultilevel"/>
    <w:tmpl w:val="B5924E6A"/>
    <w:lvl w:ilvl="0" w:tplc="9046657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F0191"/>
    <w:multiLevelType w:val="hybridMultilevel"/>
    <w:tmpl w:val="B5C0FD68"/>
    <w:lvl w:ilvl="0" w:tplc="CFCEC07A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9" w15:restartNumberingAfterBreak="0">
    <w:nsid w:val="2BD4301F"/>
    <w:multiLevelType w:val="hybridMultilevel"/>
    <w:tmpl w:val="AEAA3446"/>
    <w:lvl w:ilvl="0" w:tplc="D9DA18A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3203551E"/>
    <w:multiLevelType w:val="hybridMultilevel"/>
    <w:tmpl w:val="5672D790"/>
    <w:lvl w:ilvl="0" w:tplc="CFCEC07A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1" w15:restartNumberingAfterBreak="0">
    <w:nsid w:val="46D9392C"/>
    <w:multiLevelType w:val="hybridMultilevel"/>
    <w:tmpl w:val="C646E668"/>
    <w:lvl w:ilvl="0" w:tplc="7E4A69A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47444A24"/>
    <w:multiLevelType w:val="hybridMultilevel"/>
    <w:tmpl w:val="1BD291B2"/>
    <w:lvl w:ilvl="0" w:tplc="FF5E4F78">
      <w:start w:val="1"/>
      <w:numFmt w:val="decimalEnclosedParen"/>
      <w:lvlText w:val="%1"/>
      <w:lvlJc w:val="left"/>
      <w:pPr>
        <w:ind w:left="644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E391E2E"/>
    <w:multiLevelType w:val="hybridMultilevel"/>
    <w:tmpl w:val="7F9AD604"/>
    <w:lvl w:ilvl="0" w:tplc="A054209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9973C84"/>
    <w:multiLevelType w:val="hybridMultilevel"/>
    <w:tmpl w:val="78E2EF2A"/>
    <w:lvl w:ilvl="0" w:tplc="E8A816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53466"/>
    <w:multiLevelType w:val="hybridMultilevel"/>
    <w:tmpl w:val="5B14A220"/>
    <w:lvl w:ilvl="0" w:tplc="CFCEC07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7C59EB"/>
    <w:multiLevelType w:val="hybridMultilevel"/>
    <w:tmpl w:val="5672D790"/>
    <w:lvl w:ilvl="0" w:tplc="CFCEC07A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7" w15:restartNumberingAfterBreak="0">
    <w:nsid w:val="700C56E5"/>
    <w:multiLevelType w:val="hybridMultilevel"/>
    <w:tmpl w:val="A7C49A62"/>
    <w:lvl w:ilvl="0" w:tplc="90A0B2C4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8" w15:restartNumberingAfterBreak="0">
    <w:nsid w:val="715F15D2"/>
    <w:multiLevelType w:val="hybridMultilevel"/>
    <w:tmpl w:val="C172E214"/>
    <w:lvl w:ilvl="0" w:tplc="6048488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9" w15:restartNumberingAfterBreak="0">
    <w:nsid w:val="72A450D0"/>
    <w:multiLevelType w:val="hybridMultilevel"/>
    <w:tmpl w:val="C2665F84"/>
    <w:lvl w:ilvl="0" w:tplc="F88800F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3B12674"/>
    <w:multiLevelType w:val="hybridMultilevel"/>
    <w:tmpl w:val="AE4658EE"/>
    <w:lvl w:ilvl="0" w:tplc="26D4F0E8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F1317E"/>
    <w:multiLevelType w:val="hybridMultilevel"/>
    <w:tmpl w:val="E8967386"/>
    <w:lvl w:ilvl="0" w:tplc="6004EDAE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22" w15:restartNumberingAfterBreak="0">
    <w:nsid w:val="76642CE1"/>
    <w:multiLevelType w:val="hybridMultilevel"/>
    <w:tmpl w:val="8A9892F2"/>
    <w:lvl w:ilvl="0" w:tplc="49386C1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3" w15:restartNumberingAfterBreak="0">
    <w:nsid w:val="78093452"/>
    <w:multiLevelType w:val="hybridMultilevel"/>
    <w:tmpl w:val="66F8AA64"/>
    <w:lvl w:ilvl="0" w:tplc="60BC921E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531A810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D1402F"/>
    <w:multiLevelType w:val="hybridMultilevel"/>
    <w:tmpl w:val="14C07F7E"/>
    <w:lvl w:ilvl="0" w:tplc="9F96AB46">
      <w:start w:val="1"/>
      <w:numFmt w:val="decimalEnclosedParen"/>
      <w:lvlText w:val="%1"/>
      <w:lvlJc w:val="left"/>
      <w:pPr>
        <w:ind w:left="21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6" w:hanging="420"/>
      </w:pPr>
    </w:lvl>
    <w:lvl w:ilvl="3" w:tplc="0409000F" w:tentative="1">
      <w:start w:val="1"/>
      <w:numFmt w:val="decimal"/>
      <w:lvlText w:val="%4."/>
      <w:lvlJc w:val="left"/>
      <w:pPr>
        <w:ind w:left="3446" w:hanging="420"/>
      </w:pPr>
    </w:lvl>
    <w:lvl w:ilvl="4" w:tplc="04090017" w:tentative="1">
      <w:start w:val="1"/>
      <w:numFmt w:val="aiueoFullWidth"/>
      <w:lvlText w:val="(%5)"/>
      <w:lvlJc w:val="left"/>
      <w:pPr>
        <w:ind w:left="38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6" w:hanging="420"/>
      </w:pPr>
    </w:lvl>
    <w:lvl w:ilvl="6" w:tplc="0409000F" w:tentative="1">
      <w:start w:val="1"/>
      <w:numFmt w:val="decimal"/>
      <w:lvlText w:val="%7."/>
      <w:lvlJc w:val="left"/>
      <w:pPr>
        <w:ind w:left="4706" w:hanging="420"/>
      </w:pPr>
    </w:lvl>
    <w:lvl w:ilvl="7" w:tplc="04090017" w:tentative="1">
      <w:start w:val="1"/>
      <w:numFmt w:val="aiueoFullWidth"/>
      <w:lvlText w:val="(%8)"/>
      <w:lvlJc w:val="left"/>
      <w:pPr>
        <w:ind w:left="51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6" w:hanging="420"/>
      </w:pPr>
    </w:lvl>
  </w:abstractNum>
  <w:abstractNum w:abstractNumId="25" w15:restartNumberingAfterBreak="0">
    <w:nsid w:val="7E5C608A"/>
    <w:multiLevelType w:val="hybridMultilevel"/>
    <w:tmpl w:val="24E82C0C"/>
    <w:lvl w:ilvl="0" w:tplc="2D321D2C">
      <w:start w:val="1"/>
      <w:numFmt w:val="decimalEnclosedCircle"/>
      <w:lvlText w:val="%1"/>
      <w:lvlJc w:val="left"/>
      <w:pPr>
        <w:ind w:left="612" w:hanging="360"/>
      </w:pPr>
      <w:rPr>
        <w:rFonts w:ascii="ＭＳ 明朝" w:eastAsia="ＭＳ 明朝" w:hAnsi="ＭＳ 明朝" w:cs="Times New Roman"/>
      </w:rPr>
    </w:lvl>
    <w:lvl w:ilvl="1" w:tplc="26D4F0E8">
      <w:start w:val="1"/>
      <w:numFmt w:val="decimalEnclosedCircle"/>
      <w:lvlText w:val="%2"/>
      <w:lvlJc w:val="left"/>
      <w:pPr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6" w15:restartNumberingAfterBreak="0">
    <w:nsid w:val="7FBF1FBA"/>
    <w:multiLevelType w:val="hybridMultilevel"/>
    <w:tmpl w:val="D3609CB6"/>
    <w:lvl w:ilvl="0" w:tplc="6940147A">
      <w:start w:val="1"/>
      <w:numFmt w:val="decimalEnclosedParen"/>
      <w:lvlText w:val="%1"/>
      <w:lvlJc w:val="left"/>
      <w:pPr>
        <w:ind w:left="12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3" w:hanging="42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8"/>
  </w:num>
  <w:num w:numId="5">
    <w:abstractNumId w:val="6"/>
  </w:num>
  <w:num w:numId="6">
    <w:abstractNumId w:val="4"/>
  </w:num>
  <w:num w:numId="7">
    <w:abstractNumId w:val="9"/>
  </w:num>
  <w:num w:numId="8">
    <w:abstractNumId w:val="19"/>
  </w:num>
  <w:num w:numId="9">
    <w:abstractNumId w:val="23"/>
  </w:num>
  <w:num w:numId="10">
    <w:abstractNumId w:val="13"/>
  </w:num>
  <w:num w:numId="11">
    <w:abstractNumId w:val="12"/>
  </w:num>
  <w:num w:numId="12">
    <w:abstractNumId w:val="22"/>
  </w:num>
  <w:num w:numId="13">
    <w:abstractNumId w:val="0"/>
  </w:num>
  <w:num w:numId="14">
    <w:abstractNumId w:val="21"/>
  </w:num>
  <w:num w:numId="15">
    <w:abstractNumId w:val="10"/>
  </w:num>
  <w:num w:numId="16">
    <w:abstractNumId w:val="2"/>
  </w:num>
  <w:num w:numId="17">
    <w:abstractNumId w:val="17"/>
  </w:num>
  <w:num w:numId="18">
    <w:abstractNumId w:val="8"/>
  </w:num>
  <w:num w:numId="19">
    <w:abstractNumId w:val="5"/>
  </w:num>
  <w:num w:numId="20">
    <w:abstractNumId w:val="26"/>
  </w:num>
  <w:num w:numId="21">
    <w:abstractNumId w:val="24"/>
  </w:num>
  <w:num w:numId="22">
    <w:abstractNumId w:val="3"/>
  </w:num>
  <w:num w:numId="23">
    <w:abstractNumId w:val="20"/>
  </w:num>
  <w:num w:numId="24">
    <w:abstractNumId w:val="1"/>
  </w:num>
  <w:num w:numId="25">
    <w:abstractNumId w:val="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126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E6"/>
    <w:rsid w:val="00000237"/>
    <w:rsid w:val="000018BF"/>
    <w:rsid w:val="00001E16"/>
    <w:rsid w:val="00010C36"/>
    <w:rsid w:val="00016440"/>
    <w:rsid w:val="000209C3"/>
    <w:rsid w:val="000250E1"/>
    <w:rsid w:val="0003131B"/>
    <w:rsid w:val="000326BF"/>
    <w:rsid w:val="0003676E"/>
    <w:rsid w:val="00036C9B"/>
    <w:rsid w:val="0004013B"/>
    <w:rsid w:val="000434D4"/>
    <w:rsid w:val="00052FD7"/>
    <w:rsid w:val="0006233A"/>
    <w:rsid w:val="0006781D"/>
    <w:rsid w:val="00073EE8"/>
    <w:rsid w:val="00075D69"/>
    <w:rsid w:val="000779BA"/>
    <w:rsid w:val="00080612"/>
    <w:rsid w:val="000945A7"/>
    <w:rsid w:val="00097128"/>
    <w:rsid w:val="000A0B54"/>
    <w:rsid w:val="000A3035"/>
    <w:rsid w:val="000A4C5E"/>
    <w:rsid w:val="000B0846"/>
    <w:rsid w:val="000C30DA"/>
    <w:rsid w:val="000C5FBF"/>
    <w:rsid w:val="000D07FE"/>
    <w:rsid w:val="000D108C"/>
    <w:rsid w:val="000E7C6F"/>
    <w:rsid w:val="000F1CBD"/>
    <w:rsid w:val="000F1E6C"/>
    <w:rsid w:val="000F44D2"/>
    <w:rsid w:val="000F6FCB"/>
    <w:rsid w:val="0010519C"/>
    <w:rsid w:val="001070CF"/>
    <w:rsid w:val="00111511"/>
    <w:rsid w:val="00113A99"/>
    <w:rsid w:val="00133405"/>
    <w:rsid w:val="001366C5"/>
    <w:rsid w:val="00137E90"/>
    <w:rsid w:val="001567AF"/>
    <w:rsid w:val="001611C7"/>
    <w:rsid w:val="00164A71"/>
    <w:rsid w:val="0016647C"/>
    <w:rsid w:val="00174161"/>
    <w:rsid w:val="001816A4"/>
    <w:rsid w:val="00190711"/>
    <w:rsid w:val="0019248C"/>
    <w:rsid w:val="00196698"/>
    <w:rsid w:val="001B2F10"/>
    <w:rsid w:val="001B50E4"/>
    <w:rsid w:val="001B5B4C"/>
    <w:rsid w:val="001B5F36"/>
    <w:rsid w:val="001B6CED"/>
    <w:rsid w:val="001C1BAA"/>
    <w:rsid w:val="001C5014"/>
    <w:rsid w:val="001D6ED6"/>
    <w:rsid w:val="001E0F0A"/>
    <w:rsid w:val="001E5A94"/>
    <w:rsid w:val="001F63EE"/>
    <w:rsid w:val="00205C1A"/>
    <w:rsid w:val="0021284D"/>
    <w:rsid w:val="0022626A"/>
    <w:rsid w:val="00243D54"/>
    <w:rsid w:val="002455E0"/>
    <w:rsid w:val="0025620C"/>
    <w:rsid w:val="00265294"/>
    <w:rsid w:val="00266141"/>
    <w:rsid w:val="002672A6"/>
    <w:rsid w:val="00276807"/>
    <w:rsid w:val="002808E2"/>
    <w:rsid w:val="00284708"/>
    <w:rsid w:val="002C426C"/>
    <w:rsid w:val="002C4C46"/>
    <w:rsid w:val="002D4771"/>
    <w:rsid w:val="002E217A"/>
    <w:rsid w:val="002E5290"/>
    <w:rsid w:val="002E6108"/>
    <w:rsid w:val="002E6A4F"/>
    <w:rsid w:val="002E75BE"/>
    <w:rsid w:val="002F1326"/>
    <w:rsid w:val="002F31B5"/>
    <w:rsid w:val="00303C9F"/>
    <w:rsid w:val="00304ACB"/>
    <w:rsid w:val="003207DF"/>
    <w:rsid w:val="00321C97"/>
    <w:rsid w:val="00330200"/>
    <w:rsid w:val="00342DC2"/>
    <w:rsid w:val="00351B4E"/>
    <w:rsid w:val="00353756"/>
    <w:rsid w:val="003669D6"/>
    <w:rsid w:val="00366FDB"/>
    <w:rsid w:val="0037397E"/>
    <w:rsid w:val="003740BD"/>
    <w:rsid w:val="00385B6F"/>
    <w:rsid w:val="0039201C"/>
    <w:rsid w:val="003937A4"/>
    <w:rsid w:val="00393D91"/>
    <w:rsid w:val="003B39D5"/>
    <w:rsid w:val="003C014A"/>
    <w:rsid w:val="003C1228"/>
    <w:rsid w:val="003D20D1"/>
    <w:rsid w:val="003D269F"/>
    <w:rsid w:val="003F09C5"/>
    <w:rsid w:val="003F1BE0"/>
    <w:rsid w:val="00402839"/>
    <w:rsid w:val="004104CA"/>
    <w:rsid w:val="004114A1"/>
    <w:rsid w:val="00411DCC"/>
    <w:rsid w:val="0041504C"/>
    <w:rsid w:val="0041682E"/>
    <w:rsid w:val="004222C9"/>
    <w:rsid w:val="00424798"/>
    <w:rsid w:val="00427CF9"/>
    <w:rsid w:val="004321B1"/>
    <w:rsid w:val="0043407F"/>
    <w:rsid w:val="00444E94"/>
    <w:rsid w:val="00447B66"/>
    <w:rsid w:val="00450926"/>
    <w:rsid w:val="0045103E"/>
    <w:rsid w:val="004529F4"/>
    <w:rsid w:val="004663CC"/>
    <w:rsid w:val="004711EA"/>
    <w:rsid w:val="00477823"/>
    <w:rsid w:val="004A53C6"/>
    <w:rsid w:val="004A7EED"/>
    <w:rsid w:val="004B517A"/>
    <w:rsid w:val="004C1E9D"/>
    <w:rsid w:val="004D73E3"/>
    <w:rsid w:val="004F02FC"/>
    <w:rsid w:val="004F3A68"/>
    <w:rsid w:val="004F681D"/>
    <w:rsid w:val="004F6D9C"/>
    <w:rsid w:val="00500296"/>
    <w:rsid w:val="00506D77"/>
    <w:rsid w:val="00510051"/>
    <w:rsid w:val="00510294"/>
    <w:rsid w:val="005245AC"/>
    <w:rsid w:val="00526486"/>
    <w:rsid w:val="005535B2"/>
    <w:rsid w:val="00555A9E"/>
    <w:rsid w:val="00557436"/>
    <w:rsid w:val="0056363A"/>
    <w:rsid w:val="0056526D"/>
    <w:rsid w:val="005741DD"/>
    <w:rsid w:val="0058519D"/>
    <w:rsid w:val="00585689"/>
    <w:rsid w:val="00591F35"/>
    <w:rsid w:val="00596AE6"/>
    <w:rsid w:val="005A1AEA"/>
    <w:rsid w:val="005A7800"/>
    <w:rsid w:val="005A785C"/>
    <w:rsid w:val="005B1118"/>
    <w:rsid w:val="005C4EFD"/>
    <w:rsid w:val="005C6425"/>
    <w:rsid w:val="005C6F0A"/>
    <w:rsid w:val="005D1DE4"/>
    <w:rsid w:val="005E1B8C"/>
    <w:rsid w:val="006010B0"/>
    <w:rsid w:val="006037F6"/>
    <w:rsid w:val="0060481E"/>
    <w:rsid w:val="006134CF"/>
    <w:rsid w:val="00615254"/>
    <w:rsid w:val="0061557E"/>
    <w:rsid w:val="00632E08"/>
    <w:rsid w:val="00636D09"/>
    <w:rsid w:val="0064120E"/>
    <w:rsid w:val="00661508"/>
    <w:rsid w:val="00662A4B"/>
    <w:rsid w:val="006659D3"/>
    <w:rsid w:val="00667A6C"/>
    <w:rsid w:val="00683269"/>
    <w:rsid w:val="00684D95"/>
    <w:rsid w:val="006965D7"/>
    <w:rsid w:val="006A181D"/>
    <w:rsid w:val="006A7913"/>
    <w:rsid w:val="006B1F41"/>
    <w:rsid w:val="006D0AEA"/>
    <w:rsid w:val="006D2018"/>
    <w:rsid w:val="006D4882"/>
    <w:rsid w:val="006D7FEA"/>
    <w:rsid w:val="006E5FCE"/>
    <w:rsid w:val="006F0BF9"/>
    <w:rsid w:val="00704AE1"/>
    <w:rsid w:val="0070738D"/>
    <w:rsid w:val="00730282"/>
    <w:rsid w:val="007358C7"/>
    <w:rsid w:val="00735E71"/>
    <w:rsid w:val="00736A4C"/>
    <w:rsid w:val="00740A23"/>
    <w:rsid w:val="00741CAB"/>
    <w:rsid w:val="00742177"/>
    <w:rsid w:val="00752537"/>
    <w:rsid w:val="007531FE"/>
    <w:rsid w:val="0076302A"/>
    <w:rsid w:val="00766C27"/>
    <w:rsid w:val="00772DB8"/>
    <w:rsid w:val="00785825"/>
    <w:rsid w:val="007936B6"/>
    <w:rsid w:val="00795A00"/>
    <w:rsid w:val="007A021E"/>
    <w:rsid w:val="007A3111"/>
    <w:rsid w:val="007A3A32"/>
    <w:rsid w:val="007A4A01"/>
    <w:rsid w:val="007A6C22"/>
    <w:rsid w:val="007C1B49"/>
    <w:rsid w:val="007D1675"/>
    <w:rsid w:val="007D32D7"/>
    <w:rsid w:val="007F2427"/>
    <w:rsid w:val="00804B5A"/>
    <w:rsid w:val="00806BC2"/>
    <w:rsid w:val="0081309C"/>
    <w:rsid w:val="00816A61"/>
    <w:rsid w:val="00825E3B"/>
    <w:rsid w:val="0082616A"/>
    <w:rsid w:val="00833A26"/>
    <w:rsid w:val="008411D0"/>
    <w:rsid w:val="00842C69"/>
    <w:rsid w:val="00891732"/>
    <w:rsid w:val="00893438"/>
    <w:rsid w:val="008A4CCF"/>
    <w:rsid w:val="008A6AD0"/>
    <w:rsid w:val="008B0706"/>
    <w:rsid w:val="008B0AE6"/>
    <w:rsid w:val="008C2DD4"/>
    <w:rsid w:val="008C65C0"/>
    <w:rsid w:val="008D09FF"/>
    <w:rsid w:val="008D1273"/>
    <w:rsid w:val="008D3CFD"/>
    <w:rsid w:val="008D7031"/>
    <w:rsid w:val="00903107"/>
    <w:rsid w:val="0090684F"/>
    <w:rsid w:val="00916B2E"/>
    <w:rsid w:val="00921C35"/>
    <w:rsid w:val="00923EA7"/>
    <w:rsid w:val="00924AB7"/>
    <w:rsid w:val="00933085"/>
    <w:rsid w:val="009456BA"/>
    <w:rsid w:val="00947126"/>
    <w:rsid w:val="00952D97"/>
    <w:rsid w:val="00956929"/>
    <w:rsid w:val="00983D99"/>
    <w:rsid w:val="00985891"/>
    <w:rsid w:val="009908A8"/>
    <w:rsid w:val="00995FE5"/>
    <w:rsid w:val="009A1226"/>
    <w:rsid w:val="009A1288"/>
    <w:rsid w:val="009B49FF"/>
    <w:rsid w:val="009C0D95"/>
    <w:rsid w:val="009C4080"/>
    <w:rsid w:val="009C5C80"/>
    <w:rsid w:val="009C6305"/>
    <w:rsid w:val="009C6E8D"/>
    <w:rsid w:val="009C7C55"/>
    <w:rsid w:val="009D578D"/>
    <w:rsid w:val="009D5A49"/>
    <w:rsid w:val="009E463A"/>
    <w:rsid w:val="009E65AE"/>
    <w:rsid w:val="009E7FEB"/>
    <w:rsid w:val="009F7778"/>
    <w:rsid w:val="00A14712"/>
    <w:rsid w:val="00A33E3E"/>
    <w:rsid w:val="00A43200"/>
    <w:rsid w:val="00A5299C"/>
    <w:rsid w:val="00A61EBF"/>
    <w:rsid w:val="00A6238D"/>
    <w:rsid w:val="00A73967"/>
    <w:rsid w:val="00A84985"/>
    <w:rsid w:val="00A93E31"/>
    <w:rsid w:val="00A96AA4"/>
    <w:rsid w:val="00AA276E"/>
    <w:rsid w:val="00AB4246"/>
    <w:rsid w:val="00AC089F"/>
    <w:rsid w:val="00AC08EF"/>
    <w:rsid w:val="00AC2B6E"/>
    <w:rsid w:val="00AD13FB"/>
    <w:rsid w:val="00AD4D14"/>
    <w:rsid w:val="00AD666B"/>
    <w:rsid w:val="00AE0404"/>
    <w:rsid w:val="00AE5F31"/>
    <w:rsid w:val="00AE78D2"/>
    <w:rsid w:val="00AF2A2E"/>
    <w:rsid w:val="00AF2C6F"/>
    <w:rsid w:val="00B10098"/>
    <w:rsid w:val="00B1078B"/>
    <w:rsid w:val="00B16C87"/>
    <w:rsid w:val="00B17CFD"/>
    <w:rsid w:val="00B2291D"/>
    <w:rsid w:val="00B2600F"/>
    <w:rsid w:val="00B31CAC"/>
    <w:rsid w:val="00B32D26"/>
    <w:rsid w:val="00B336EE"/>
    <w:rsid w:val="00B37444"/>
    <w:rsid w:val="00B4011C"/>
    <w:rsid w:val="00B422BD"/>
    <w:rsid w:val="00B439D7"/>
    <w:rsid w:val="00B43C11"/>
    <w:rsid w:val="00B46401"/>
    <w:rsid w:val="00B523E2"/>
    <w:rsid w:val="00B624EB"/>
    <w:rsid w:val="00B753B9"/>
    <w:rsid w:val="00B7589A"/>
    <w:rsid w:val="00B8477A"/>
    <w:rsid w:val="00BA0CE9"/>
    <w:rsid w:val="00BA0FD2"/>
    <w:rsid w:val="00BA2A1F"/>
    <w:rsid w:val="00BB0B4A"/>
    <w:rsid w:val="00BB0EF1"/>
    <w:rsid w:val="00BB42D7"/>
    <w:rsid w:val="00BD6C2D"/>
    <w:rsid w:val="00BD7F3D"/>
    <w:rsid w:val="00BF2804"/>
    <w:rsid w:val="00C05353"/>
    <w:rsid w:val="00C07C24"/>
    <w:rsid w:val="00C14603"/>
    <w:rsid w:val="00C2191E"/>
    <w:rsid w:val="00C7331A"/>
    <w:rsid w:val="00C7334A"/>
    <w:rsid w:val="00C73CB7"/>
    <w:rsid w:val="00C7411B"/>
    <w:rsid w:val="00C83160"/>
    <w:rsid w:val="00CB50E7"/>
    <w:rsid w:val="00CB51E8"/>
    <w:rsid w:val="00CC5260"/>
    <w:rsid w:val="00CD2FBD"/>
    <w:rsid w:val="00CD6D62"/>
    <w:rsid w:val="00CE2248"/>
    <w:rsid w:val="00CE415C"/>
    <w:rsid w:val="00CF3CF0"/>
    <w:rsid w:val="00D0125B"/>
    <w:rsid w:val="00D024EC"/>
    <w:rsid w:val="00D1084F"/>
    <w:rsid w:val="00D13094"/>
    <w:rsid w:val="00D15EA5"/>
    <w:rsid w:val="00D16A76"/>
    <w:rsid w:val="00D240A8"/>
    <w:rsid w:val="00D31D0D"/>
    <w:rsid w:val="00D342FF"/>
    <w:rsid w:val="00D35341"/>
    <w:rsid w:val="00D435C0"/>
    <w:rsid w:val="00D44119"/>
    <w:rsid w:val="00D512DD"/>
    <w:rsid w:val="00D5753C"/>
    <w:rsid w:val="00D6360E"/>
    <w:rsid w:val="00D66F57"/>
    <w:rsid w:val="00D80D83"/>
    <w:rsid w:val="00D83C4D"/>
    <w:rsid w:val="00D83E14"/>
    <w:rsid w:val="00D8503D"/>
    <w:rsid w:val="00D92495"/>
    <w:rsid w:val="00D9393A"/>
    <w:rsid w:val="00DA396F"/>
    <w:rsid w:val="00DA4A46"/>
    <w:rsid w:val="00DD1331"/>
    <w:rsid w:val="00DD3698"/>
    <w:rsid w:val="00DD5289"/>
    <w:rsid w:val="00DE301F"/>
    <w:rsid w:val="00E11614"/>
    <w:rsid w:val="00E17222"/>
    <w:rsid w:val="00E344A4"/>
    <w:rsid w:val="00E37938"/>
    <w:rsid w:val="00E46DAA"/>
    <w:rsid w:val="00E51EE1"/>
    <w:rsid w:val="00E55421"/>
    <w:rsid w:val="00E556BB"/>
    <w:rsid w:val="00E559EB"/>
    <w:rsid w:val="00E5604E"/>
    <w:rsid w:val="00E5664C"/>
    <w:rsid w:val="00E568F2"/>
    <w:rsid w:val="00E577B5"/>
    <w:rsid w:val="00E6187B"/>
    <w:rsid w:val="00E71582"/>
    <w:rsid w:val="00E7647B"/>
    <w:rsid w:val="00E80750"/>
    <w:rsid w:val="00E82AA3"/>
    <w:rsid w:val="00E86111"/>
    <w:rsid w:val="00E9188F"/>
    <w:rsid w:val="00E92438"/>
    <w:rsid w:val="00E97749"/>
    <w:rsid w:val="00EA2D3B"/>
    <w:rsid w:val="00EB6859"/>
    <w:rsid w:val="00EB6C43"/>
    <w:rsid w:val="00EC1B4E"/>
    <w:rsid w:val="00EC672F"/>
    <w:rsid w:val="00ED6C2B"/>
    <w:rsid w:val="00EE2A0A"/>
    <w:rsid w:val="00EE31A4"/>
    <w:rsid w:val="00EE3974"/>
    <w:rsid w:val="00EE43A2"/>
    <w:rsid w:val="00EE6AD3"/>
    <w:rsid w:val="00EE6ECA"/>
    <w:rsid w:val="00EF5A54"/>
    <w:rsid w:val="00EF5FC1"/>
    <w:rsid w:val="00F026B9"/>
    <w:rsid w:val="00F056B1"/>
    <w:rsid w:val="00F05B31"/>
    <w:rsid w:val="00F12EDF"/>
    <w:rsid w:val="00F135F4"/>
    <w:rsid w:val="00F146DA"/>
    <w:rsid w:val="00F20906"/>
    <w:rsid w:val="00F20A50"/>
    <w:rsid w:val="00F22C37"/>
    <w:rsid w:val="00F22C60"/>
    <w:rsid w:val="00F34E57"/>
    <w:rsid w:val="00F352BC"/>
    <w:rsid w:val="00F36FA5"/>
    <w:rsid w:val="00F43CCC"/>
    <w:rsid w:val="00F46477"/>
    <w:rsid w:val="00F5127D"/>
    <w:rsid w:val="00F55C23"/>
    <w:rsid w:val="00F63EC8"/>
    <w:rsid w:val="00F64390"/>
    <w:rsid w:val="00F661B1"/>
    <w:rsid w:val="00F71E95"/>
    <w:rsid w:val="00F73402"/>
    <w:rsid w:val="00F850A8"/>
    <w:rsid w:val="00F903DD"/>
    <w:rsid w:val="00F9519A"/>
    <w:rsid w:val="00FA180F"/>
    <w:rsid w:val="00FB6ABC"/>
    <w:rsid w:val="00FC788B"/>
    <w:rsid w:val="00FE55E7"/>
    <w:rsid w:val="00FE5AA2"/>
    <w:rsid w:val="00FE689D"/>
    <w:rsid w:val="00FE789A"/>
    <w:rsid w:val="00FF286E"/>
    <w:rsid w:val="00FF5B41"/>
    <w:rsid w:val="00FF6356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114B33"/>
  <w15:chartTrackingRefBased/>
  <w15:docId w15:val="{C6C93B93-CD2C-4965-85E8-CC05549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589A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5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589A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6F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6FA5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semiHidden/>
    <w:unhideWhenUsed/>
    <w:rsid w:val="00385B6F"/>
    <w:rPr>
      <w:color w:val="0000FF"/>
      <w:u w:val="single"/>
    </w:rPr>
  </w:style>
  <w:style w:type="paragraph" w:customStyle="1" w:styleId="num19">
    <w:name w:val="num19"/>
    <w:basedOn w:val="a"/>
    <w:rsid w:val="00385B6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57">
    <w:name w:val="num57"/>
    <w:rsid w:val="00385B6F"/>
  </w:style>
  <w:style w:type="character" w:customStyle="1" w:styleId="p20">
    <w:name w:val="p20"/>
    <w:rsid w:val="00385B6F"/>
  </w:style>
  <w:style w:type="paragraph" w:styleId="aa">
    <w:name w:val="Note Heading"/>
    <w:basedOn w:val="a"/>
    <w:next w:val="a"/>
    <w:link w:val="ab"/>
    <w:uiPriority w:val="99"/>
    <w:unhideWhenUsed/>
    <w:rsid w:val="002E75BE"/>
    <w:pPr>
      <w:jc w:val="center"/>
    </w:pPr>
  </w:style>
  <w:style w:type="character" w:customStyle="1" w:styleId="ab">
    <w:name w:val="記 (文字)"/>
    <w:link w:val="aa"/>
    <w:uiPriority w:val="99"/>
    <w:rsid w:val="002E75B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E75BE"/>
    <w:pPr>
      <w:jc w:val="right"/>
    </w:pPr>
  </w:style>
  <w:style w:type="character" w:customStyle="1" w:styleId="ad">
    <w:name w:val="結語 (文字)"/>
    <w:link w:val="ac"/>
    <w:uiPriority w:val="99"/>
    <w:rsid w:val="002E75BE"/>
    <w:rPr>
      <w:rFonts w:ascii="ＭＳ 明朝" w:hAnsi="ＭＳ 明朝"/>
      <w:sz w:val="24"/>
      <w:szCs w:val="24"/>
    </w:rPr>
  </w:style>
  <w:style w:type="table" w:styleId="ae">
    <w:name w:val="Table Grid"/>
    <w:basedOn w:val="a1"/>
    <w:uiPriority w:val="59"/>
    <w:rsid w:val="0060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58568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f">
    <w:name w:val="List Paragraph"/>
    <w:basedOn w:val="a"/>
    <w:uiPriority w:val="34"/>
    <w:qFormat/>
    <w:rsid w:val="00D92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4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821080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2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42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3013\Desktop\&#24066;&#27665;&#27963;&#21205;&#21161;&#25104;&#37329;\&#27096;&#24335;\R6&#25913;&#27491;&#24460;\&#27096;&#24335;&#31532;1&#21495;&#65288;&#30003;&#35531;&#2636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A7D7-4DF3-43B0-8736-C17E023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様式第1号（申請書）.dot</Template>
  <TotalTime>79</TotalTime>
  <Pages>6</Pages>
  <Words>1134</Words>
  <Characters>795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吉田　麻梨</dc:creator>
  <cp:keywords/>
  <dc:description/>
  <cp:lastModifiedBy>吉田　麻梨</cp:lastModifiedBy>
  <cp:revision>85</cp:revision>
  <cp:lastPrinted>2024-03-13T07:42:00Z</cp:lastPrinted>
  <dcterms:created xsi:type="dcterms:W3CDTF">2024-03-10T04:58:00Z</dcterms:created>
  <dcterms:modified xsi:type="dcterms:W3CDTF">2024-03-28T01:01:00Z</dcterms:modified>
</cp:coreProperties>
</file>