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76E" w:rsidRDefault="00AA276E" w:rsidP="00AA276E">
      <w:pPr>
        <w:jc w:val="left"/>
      </w:pPr>
      <w:bookmarkStart w:id="0" w:name="_GoBack"/>
      <w:bookmarkEnd w:id="0"/>
      <w:r w:rsidRPr="00C73CB7">
        <w:rPr>
          <w:rFonts w:hint="eastAsia"/>
        </w:rPr>
        <w:t>様式第1号の３</w:t>
      </w:r>
      <w:r>
        <w:rPr>
          <w:rFonts w:hint="eastAsia"/>
        </w:rPr>
        <w:t>（第７条関係）</w:t>
      </w:r>
    </w:p>
    <w:p w:rsidR="00AA276E" w:rsidRDefault="00AA276E" w:rsidP="00AA276E">
      <w:pPr>
        <w:ind w:firstLineChars="1100" w:firstLine="2776"/>
      </w:pPr>
      <w:r>
        <w:rPr>
          <w:rFonts w:hint="eastAsia"/>
        </w:rPr>
        <w:t>岩沼市市民活動助成金再申請理由書</w:t>
      </w:r>
    </w:p>
    <w:p w:rsidR="00AA276E" w:rsidRDefault="00AA276E" w:rsidP="00AA276E">
      <w:pPr>
        <w:jc w:val="center"/>
      </w:pPr>
      <w:r>
        <w:rPr>
          <w:rFonts w:hint="eastAsia"/>
        </w:rPr>
        <w:t xml:space="preserve">　　　　　　　　</w:t>
      </w:r>
    </w:p>
    <w:p w:rsidR="00AA276E" w:rsidRDefault="00AA276E" w:rsidP="00AA276E">
      <w:pPr>
        <w:ind w:firstLineChars="1000" w:firstLine="2523"/>
      </w:pPr>
      <w:r>
        <w:rPr>
          <w:rFonts w:hint="eastAsia"/>
        </w:rPr>
        <w:t xml:space="preserve">　　　　　　　　　　助成団体名：</w:t>
      </w:r>
    </w:p>
    <w:p w:rsidR="00AA276E" w:rsidRDefault="00AA276E" w:rsidP="00AA276E">
      <w:pPr>
        <w:jc w:val="center"/>
      </w:pPr>
    </w:p>
    <w:p w:rsidR="00AA276E" w:rsidRDefault="00AA276E" w:rsidP="00AA276E">
      <w:pPr>
        <w:ind w:firstLineChars="500" w:firstLine="1262"/>
        <w:rPr>
          <w:u w:val="single"/>
        </w:rPr>
      </w:pPr>
      <w:r>
        <w:rPr>
          <w:rFonts w:hint="eastAsia"/>
          <w:u w:val="single"/>
        </w:rPr>
        <w:t>申請事業</w:t>
      </w:r>
      <w:r w:rsidRPr="008E333D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AA276E" w:rsidRPr="008E333D" w:rsidRDefault="00AA276E" w:rsidP="00AA276E">
      <w:pPr>
        <w:ind w:firstLineChars="500" w:firstLine="1262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0121AF" wp14:editId="30761AD4">
                <wp:simplePos x="0" y="0"/>
                <wp:positionH relativeFrom="column">
                  <wp:posOffset>17780</wp:posOffset>
                </wp:positionH>
                <wp:positionV relativeFrom="paragraph">
                  <wp:posOffset>254000</wp:posOffset>
                </wp:positionV>
                <wp:extent cx="5876925" cy="257175"/>
                <wp:effectExtent l="0" t="0" r="1270" b="31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76E" w:rsidRDefault="00AA276E" w:rsidP="00AA276E">
                            <w:r>
                              <w:rPr>
                                <w:rFonts w:hint="eastAsia"/>
                              </w:rPr>
                              <w:t>再申請の理由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121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.4pt;margin-top:20pt;width:462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" stroked="f">
                <v:textbox inset="5.85pt,.7pt,5.85pt,.7pt">
                  <w:txbxContent>
                    <w:p w:rsidR="00AA276E" w:rsidRDefault="00AA276E" w:rsidP="00AA276E">
                      <w:r>
                        <w:rPr>
                          <w:rFonts w:hint="eastAsia"/>
                        </w:rPr>
                        <w:t>再申請の理由</w:t>
                      </w:r>
                    </w:p>
                  </w:txbxContent>
                </v:textbox>
              </v:shape>
            </w:pict>
          </mc:Fallback>
        </mc:AlternateContent>
      </w:r>
    </w:p>
    <w:p w:rsidR="00AA276E" w:rsidRDefault="00AA276E" w:rsidP="00AA27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F0125B" wp14:editId="3DFCF0A5">
                <wp:simplePos x="0" y="0"/>
                <wp:positionH relativeFrom="column">
                  <wp:posOffset>17780</wp:posOffset>
                </wp:positionH>
                <wp:positionV relativeFrom="paragraph">
                  <wp:posOffset>217170</wp:posOffset>
                </wp:positionV>
                <wp:extent cx="5876925" cy="2305050"/>
                <wp:effectExtent l="8255" t="7620" r="10795" b="11430"/>
                <wp:wrapSquare wrapText="bothSides"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76E" w:rsidRDefault="00AA276E" w:rsidP="00AA2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0125B" id="テキスト ボックス 20" o:spid="_x0000_s1027" type="#_x0000_t202" style="position:absolute;left:0;text-align:left;margin-left:1.4pt;margin-top:17.1pt;width:462.75pt;height:18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">
                <v:textbox>
                  <w:txbxContent>
                    <w:p w:rsidR="00AA276E" w:rsidRDefault="00AA276E" w:rsidP="00AA276E"/>
                  </w:txbxContent>
                </v:textbox>
                <w10:wrap type="square"/>
              </v:shape>
            </w:pict>
          </mc:Fallback>
        </mc:AlternateContent>
      </w:r>
    </w:p>
    <w:p w:rsidR="00AA276E" w:rsidRDefault="00AA276E" w:rsidP="00AA276E"/>
    <w:p w:rsidR="00AA276E" w:rsidRDefault="00AA276E" w:rsidP="00AA276E"/>
    <w:p w:rsidR="00AA276E" w:rsidRDefault="00AA276E" w:rsidP="00AA276E"/>
    <w:p w:rsidR="00AA276E" w:rsidRDefault="00AA276E" w:rsidP="00AA276E"/>
    <w:p w:rsidR="00AA276E" w:rsidRDefault="00AA276E" w:rsidP="00AA276E"/>
    <w:p w:rsidR="00AA276E" w:rsidRDefault="00AA276E" w:rsidP="00AA276E"/>
    <w:p w:rsidR="00AA276E" w:rsidRDefault="00AA276E" w:rsidP="00AA276E"/>
    <w:p w:rsidR="00AA276E" w:rsidRDefault="00AA276E" w:rsidP="00AA276E"/>
    <w:p w:rsidR="00AA276E" w:rsidRDefault="00AA276E" w:rsidP="00AA276E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BA8BDA3" wp14:editId="037FEBF0">
                <wp:simplePos x="0" y="0"/>
                <wp:positionH relativeFrom="column">
                  <wp:posOffset>3011170</wp:posOffset>
                </wp:positionH>
                <wp:positionV relativeFrom="paragraph">
                  <wp:posOffset>17780</wp:posOffset>
                </wp:positionV>
                <wp:extent cx="1449070" cy="385445"/>
                <wp:effectExtent l="0" t="0" r="0" b="0"/>
                <wp:wrapSquare wrapText="bothSides"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76E" w:rsidRDefault="00AA276E" w:rsidP="00AA276E">
                            <w:r>
                              <w:rPr>
                                <w:rFonts w:hint="eastAsia"/>
                              </w:rPr>
                              <w:t>今回の事業概要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8BDA3" id="テキスト ボックス 21" o:spid="_x0000_s1028" type="#_x0000_t202" style="position:absolute;left:0;text-align:left;margin-left:237.1pt;margin-top:1.4pt;width:114.1pt;height:30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" stroked="f">
                <v:textbox>
                  <w:txbxContent>
                    <w:p w:rsidR="00AA276E" w:rsidRDefault="00AA276E" w:rsidP="00AA276E">
                      <w:r>
                        <w:rPr>
                          <w:rFonts w:hint="eastAsia"/>
                        </w:rPr>
                        <w:t>今回の事業概要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D8B01DF" wp14:editId="38D39DE1">
                <wp:simplePos x="0" y="0"/>
                <wp:positionH relativeFrom="column">
                  <wp:posOffset>3020695</wp:posOffset>
                </wp:positionH>
                <wp:positionV relativeFrom="paragraph">
                  <wp:posOffset>366395</wp:posOffset>
                </wp:positionV>
                <wp:extent cx="2876550" cy="4011930"/>
                <wp:effectExtent l="0" t="0" r="19050" b="26670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01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76E" w:rsidRDefault="00AA276E" w:rsidP="00AA276E">
                            <w:r>
                              <w:rPr>
                                <w:rFonts w:hint="eastAsia"/>
                              </w:rPr>
                              <w:t>１．事業の目的</w:t>
                            </w:r>
                          </w:p>
                          <w:p w:rsidR="00AA276E" w:rsidRDefault="00AA276E" w:rsidP="00AA276E"/>
                          <w:p w:rsidR="00AA276E" w:rsidRDefault="00AA276E" w:rsidP="00AA276E"/>
                          <w:p w:rsidR="00AA276E" w:rsidRDefault="00AA276E" w:rsidP="00AA276E"/>
                          <w:p w:rsidR="00AA276E" w:rsidRDefault="00AA276E" w:rsidP="00AA276E">
                            <w:r>
                              <w:rPr>
                                <w:rFonts w:hint="eastAsia"/>
                              </w:rPr>
                              <w:t>２．事業の内容</w:t>
                            </w:r>
                          </w:p>
                          <w:p w:rsidR="00AA276E" w:rsidRDefault="00AA276E" w:rsidP="00AA276E"/>
                          <w:p w:rsidR="00AA276E" w:rsidRDefault="00AA276E" w:rsidP="00AA276E"/>
                          <w:p w:rsidR="00AA276E" w:rsidRDefault="00AA276E" w:rsidP="00AA276E"/>
                          <w:p w:rsidR="00AA276E" w:rsidRDefault="00AA276E" w:rsidP="00AA276E">
                            <w:r>
                              <w:rPr>
                                <w:rFonts w:hint="eastAsia"/>
                              </w:rPr>
                              <w:t>３．事業の効果</w:t>
                            </w:r>
                          </w:p>
                          <w:p w:rsidR="00AA276E" w:rsidRDefault="00AA276E" w:rsidP="00AA276E"/>
                          <w:p w:rsidR="00AA276E" w:rsidRDefault="00AA276E" w:rsidP="00AA276E"/>
                          <w:p w:rsidR="00AA276E" w:rsidRPr="0076366C" w:rsidRDefault="00AA276E" w:rsidP="00AA2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B01DF" id="テキスト ボックス 22" o:spid="_x0000_s1029" type="#_x0000_t202" style="position:absolute;left:0;text-align:left;margin-left:237.85pt;margin-top:28.85pt;width:226.5pt;height:315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">
                <v:textbox>
                  <w:txbxContent>
                    <w:p w:rsidR="00AA276E" w:rsidRDefault="00AA276E" w:rsidP="00AA276E">
                      <w:r>
                        <w:rPr>
                          <w:rFonts w:hint="eastAsia"/>
                        </w:rPr>
                        <w:t>１．事業の目的</w:t>
                      </w:r>
                    </w:p>
                    <w:p w:rsidR="00AA276E" w:rsidRDefault="00AA276E" w:rsidP="00AA276E"/>
                    <w:p w:rsidR="00AA276E" w:rsidRDefault="00AA276E" w:rsidP="00AA276E"/>
                    <w:p w:rsidR="00AA276E" w:rsidRDefault="00AA276E" w:rsidP="00AA276E"/>
                    <w:p w:rsidR="00AA276E" w:rsidRDefault="00AA276E" w:rsidP="00AA276E">
                      <w:r>
                        <w:rPr>
                          <w:rFonts w:hint="eastAsia"/>
                        </w:rPr>
                        <w:t>２．事業の内容</w:t>
                      </w:r>
                    </w:p>
                    <w:p w:rsidR="00AA276E" w:rsidRDefault="00AA276E" w:rsidP="00AA276E"/>
                    <w:p w:rsidR="00AA276E" w:rsidRDefault="00AA276E" w:rsidP="00AA276E"/>
                    <w:p w:rsidR="00AA276E" w:rsidRDefault="00AA276E" w:rsidP="00AA276E"/>
                    <w:p w:rsidR="00AA276E" w:rsidRDefault="00AA276E" w:rsidP="00AA276E">
                      <w:r>
                        <w:rPr>
                          <w:rFonts w:hint="eastAsia"/>
                        </w:rPr>
                        <w:t>３．事業の効果</w:t>
                      </w:r>
                    </w:p>
                    <w:p w:rsidR="00AA276E" w:rsidRDefault="00AA276E" w:rsidP="00AA276E"/>
                    <w:p w:rsidR="00AA276E" w:rsidRDefault="00AA276E" w:rsidP="00AA276E"/>
                    <w:p w:rsidR="00AA276E" w:rsidRPr="0076366C" w:rsidRDefault="00AA276E" w:rsidP="00AA276E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95CA0B9" wp14:editId="618EA6D5">
                <wp:simplePos x="0" y="0"/>
                <wp:positionH relativeFrom="column">
                  <wp:posOffset>10795</wp:posOffset>
                </wp:positionH>
                <wp:positionV relativeFrom="paragraph">
                  <wp:posOffset>356870</wp:posOffset>
                </wp:positionV>
                <wp:extent cx="2895600" cy="4011930"/>
                <wp:effectExtent l="0" t="0" r="19050" b="26670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01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76E" w:rsidRDefault="00AA276E" w:rsidP="00AA276E">
                            <w:r>
                              <w:rPr>
                                <w:rFonts w:hint="eastAsia"/>
                              </w:rPr>
                              <w:t>１．事業の目的</w:t>
                            </w:r>
                          </w:p>
                          <w:p w:rsidR="00AA276E" w:rsidRDefault="00AA276E" w:rsidP="00AA276E"/>
                          <w:p w:rsidR="00AA276E" w:rsidRDefault="00AA276E" w:rsidP="00AA276E"/>
                          <w:p w:rsidR="00AA276E" w:rsidRDefault="00AA276E" w:rsidP="00AA276E"/>
                          <w:p w:rsidR="00AA276E" w:rsidRDefault="00AA276E" w:rsidP="00AA276E">
                            <w:r>
                              <w:rPr>
                                <w:rFonts w:hint="eastAsia"/>
                              </w:rPr>
                              <w:t>２．事業の内容</w:t>
                            </w:r>
                          </w:p>
                          <w:p w:rsidR="00AA276E" w:rsidRDefault="00AA276E" w:rsidP="00AA276E"/>
                          <w:p w:rsidR="00AA276E" w:rsidRDefault="00AA276E" w:rsidP="00AA276E"/>
                          <w:p w:rsidR="00AA276E" w:rsidRDefault="00AA276E" w:rsidP="00AA276E"/>
                          <w:p w:rsidR="00AA276E" w:rsidRDefault="00AA276E" w:rsidP="00AA276E">
                            <w:r>
                              <w:rPr>
                                <w:rFonts w:hint="eastAsia"/>
                              </w:rPr>
                              <w:t>３．事業の効果</w:t>
                            </w:r>
                          </w:p>
                          <w:p w:rsidR="00AA276E" w:rsidRDefault="00AA276E" w:rsidP="00AA276E"/>
                          <w:p w:rsidR="00AA276E" w:rsidRDefault="00AA276E" w:rsidP="00AA276E"/>
                          <w:p w:rsidR="00AA276E" w:rsidRDefault="00AA276E" w:rsidP="00AA276E"/>
                          <w:p w:rsidR="00AA276E" w:rsidRDefault="00AA276E" w:rsidP="00AA2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CA0B9" id="テキスト ボックス 23" o:spid="_x0000_s1030" type="#_x0000_t202" style="position:absolute;left:0;text-align:left;margin-left:.85pt;margin-top:28.1pt;width:228pt;height:315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">
                <v:textbox>
                  <w:txbxContent>
                    <w:p w:rsidR="00AA276E" w:rsidRDefault="00AA276E" w:rsidP="00AA276E">
                      <w:r>
                        <w:rPr>
                          <w:rFonts w:hint="eastAsia"/>
                        </w:rPr>
                        <w:t>１．事業の目的</w:t>
                      </w:r>
                    </w:p>
                    <w:p w:rsidR="00AA276E" w:rsidRDefault="00AA276E" w:rsidP="00AA276E"/>
                    <w:p w:rsidR="00AA276E" w:rsidRDefault="00AA276E" w:rsidP="00AA276E"/>
                    <w:p w:rsidR="00AA276E" w:rsidRDefault="00AA276E" w:rsidP="00AA276E"/>
                    <w:p w:rsidR="00AA276E" w:rsidRDefault="00AA276E" w:rsidP="00AA276E">
                      <w:r>
                        <w:rPr>
                          <w:rFonts w:hint="eastAsia"/>
                        </w:rPr>
                        <w:t>２．事業の内容</w:t>
                      </w:r>
                    </w:p>
                    <w:p w:rsidR="00AA276E" w:rsidRDefault="00AA276E" w:rsidP="00AA276E"/>
                    <w:p w:rsidR="00AA276E" w:rsidRDefault="00AA276E" w:rsidP="00AA276E"/>
                    <w:p w:rsidR="00AA276E" w:rsidRDefault="00AA276E" w:rsidP="00AA276E"/>
                    <w:p w:rsidR="00AA276E" w:rsidRDefault="00AA276E" w:rsidP="00AA276E">
                      <w:r>
                        <w:rPr>
                          <w:rFonts w:hint="eastAsia"/>
                        </w:rPr>
                        <w:t>３．事業の効果</w:t>
                      </w:r>
                    </w:p>
                    <w:p w:rsidR="00AA276E" w:rsidRDefault="00AA276E" w:rsidP="00AA276E"/>
                    <w:p w:rsidR="00AA276E" w:rsidRDefault="00AA276E" w:rsidP="00AA276E"/>
                    <w:p w:rsidR="00AA276E" w:rsidRDefault="00AA276E" w:rsidP="00AA276E"/>
                    <w:p w:rsidR="00AA276E" w:rsidRDefault="00AA276E" w:rsidP="00AA276E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8A31A1D" wp14:editId="642D911E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449070" cy="385445"/>
                <wp:effectExtent l="0" t="0" r="0" b="0"/>
                <wp:wrapSquare wrapText="bothSides"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76E" w:rsidRDefault="00AA276E" w:rsidP="00AA276E">
                            <w:r>
                              <w:rPr>
                                <w:rFonts w:hint="eastAsia"/>
                              </w:rPr>
                              <w:t>前回の事業概要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31A1D" id="テキスト ボックス 24" o:spid="_x0000_s1031" type="#_x0000_t202" style="position:absolute;left:0;text-align:left;margin-left:0;margin-top:1.65pt;width:114.1pt;height:30.3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" stroked="f">
                <v:textbox>
                  <w:txbxContent>
                    <w:p w:rsidR="00AA276E" w:rsidRDefault="00AA276E" w:rsidP="00AA276E">
                      <w:r>
                        <w:rPr>
                          <w:rFonts w:hint="eastAsia"/>
                        </w:rPr>
                        <w:t>前回の事業概要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276E" w:rsidRPr="0064120E" w:rsidRDefault="00AA276E" w:rsidP="00AA276E"/>
    <w:p w:rsidR="00AA276E" w:rsidRPr="0064120E" w:rsidRDefault="00AA276E" w:rsidP="00AA276E"/>
    <w:p w:rsidR="00AA276E" w:rsidRPr="0064120E" w:rsidRDefault="00AA276E" w:rsidP="00AA276E"/>
    <w:p w:rsidR="00AA276E" w:rsidRPr="0064120E" w:rsidRDefault="00AA276E" w:rsidP="00AA276E"/>
    <w:p w:rsidR="00AA276E" w:rsidRPr="0064120E" w:rsidRDefault="00AA276E" w:rsidP="00AA276E"/>
    <w:p w:rsidR="00AA276E" w:rsidRPr="0064120E" w:rsidRDefault="00AA276E" w:rsidP="00AA276E"/>
    <w:p w:rsidR="00AA276E" w:rsidRPr="0064120E" w:rsidRDefault="00AA276E" w:rsidP="00AA276E"/>
    <w:p w:rsidR="00AA276E" w:rsidRPr="0064120E" w:rsidRDefault="00AA276E" w:rsidP="00AA276E"/>
    <w:p w:rsidR="00AA276E" w:rsidRPr="0064120E" w:rsidRDefault="00AA276E" w:rsidP="00AA276E"/>
    <w:p w:rsidR="00AA276E" w:rsidRDefault="00AA276E" w:rsidP="00AA276E"/>
    <w:p w:rsidR="00AA276E" w:rsidRDefault="00AA276E" w:rsidP="00AA276E"/>
    <w:p w:rsidR="00AA276E" w:rsidRDefault="00AA276E" w:rsidP="00AA276E"/>
    <w:p w:rsidR="00557436" w:rsidRDefault="00557436">
      <w:pPr>
        <w:widowControl/>
        <w:jc w:val="left"/>
      </w:pPr>
    </w:p>
    <w:sectPr w:rsidR="00557436" w:rsidSect="008B0AE6">
      <w:pgSz w:w="11907" w:h="16840" w:code="9"/>
      <w:pgMar w:top="1247" w:right="1021" w:bottom="1361" w:left="1021" w:header="720" w:footer="720" w:gutter="0"/>
      <w:cols w:space="425"/>
      <w:noEndnote/>
      <w:docGrid w:type="linesAndChars" w:linePitch="463" w:charSpace="2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A99" w:rsidRDefault="00113A99" w:rsidP="00B7589A">
      <w:r>
        <w:separator/>
      </w:r>
    </w:p>
  </w:endnote>
  <w:endnote w:type="continuationSeparator" w:id="0">
    <w:p w:rsidR="00113A99" w:rsidRDefault="00113A99" w:rsidP="00B7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A99" w:rsidRDefault="00113A99" w:rsidP="00B7589A">
      <w:r>
        <w:separator/>
      </w:r>
    </w:p>
  </w:footnote>
  <w:footnote w:type="continuationSeparator" w:id="0">
    <w:p w:rsidR="00113A99" w:rsidRDefault="00113A99" w:rsidP="00B7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16C"/>
    <w:multiLevelType w:val="hybridMultilevel"/>
    <w:tmpl w:val="D13C9190"/>
    <w:lvl w:ilvl="0" w:tplc="497EED7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D0E1539"/>
    <w:multiLevelType w:val="hybridMultilevel"/>
    <w:tmpl w:val="D00CD9C4"/>
    <w:lvl w:ilvl="0" w:tplc="E0ACCB6E">
      <w:start w:val="1"/>
      <w:numFmt w:val="decimalEnclosedCircle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2" w15:restartNumberingAfterBreak="0">
    <w:nsid w:val="0DEA7D71"/>
    <w:multiLevelType w:val="hybridMultilevel"/>
    <w:tmpl w:val="9ED4D2C8"/>
    <w:lvl w:ilvl="0" w:tplc="30C4490C">
      <w:start w:val="1"/>
      <w:numFmt w:val="decimalEnclosedParen"/>
      <w:lvlText w:val="%1"/>
      <w:lvlJc w:val="left"/>
      <w:pPr>
        <w:ind w:left="11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7" w:hanging="420"/>
      </w:pPr>
    </w:lvl>
    <w:lvl w:ilvl="3" w:tplc="0409000F" w:tentative="1">
      <w:start w:val="1"/>
      <w:numFmt w:val="decimal"/>
      <w:lvlText w:val="%4."/>
      <w:lvlJc w:val="left"/>
      <w:pPr>
        <w:ind w:left="2437" w:hanging="420"/>
      </w:pPr>
    </w:lvl>
    <w:lvl w:ilvl="4" w:tplc="04090017" w:tentative="1">
      <w:start w:val="1"/>
      <w:numFmt w:val="aiueoFullWidth"/>
      <w:lvlText w:val="(%5)"/>
      <w:lvlJc w:val="left"/>
      <w:pPr>
        <w:ind w:left="28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7" w:hanging="420"/>
      </w:pPr>
    </w:lvl>
    <w:lvl w:ilvl="6" w:tplc="0409000F" w:tentative="1">
      <w:start w:val="1"/>
      <w:numFmt w:val="decimal"/>
      <w:lvlText w:val="%7."/>
      <w:lvlJc w:val="left"/>
      <w:pPr>
        <w:ind w:left="3697" w:hanging="420"/>
      </w:pPr>
    </w:lvl>
    <w:lvl w:ilvl="7" w:tplc="04090017" w:tentative="1">
      <w:start w:val="1"/>
      <w:numFmt w:val="aiueoFullWidth"/>
      <w:lvlText w:val="(%8)"/>
      <w:lvlJc w:val="left"/>
      <w:pPr>
        <w:ind w:left="41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7" w:hanging="420"/>
      </w:pPr>
    </w:lvl>
  </w:abstractNum>
  <w:abstractNum w:abstractNumId="3" w15:restartNumberingAfterBreak="0">
    <w:nsid w:val="15523168"/>
    <w:multiLevelType w:val="hybridMultilevel"/>
    <w:tmpl w:val="3168C400"/>
    <w:lvl w:ilvl="0" w:tplc="EA36CDEA">
      <w:numFmt w:val="bullet"/>
      <w:lvlText w:val="-"/>
      <w:lvlJc w:val="left"/>
      <w:pPr>
        <w:ind w:left="11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4" w15:restartNumberingAfterBreak="0">
    <w:nsid w:val="159B1914"/>
    <w:multiLevelType w:val="hybridMultilevel"/>
    <w:tmpl w:val="F45E7F48"/>
    <w:lvl w:ilvl="0" w:tplc="70669724">
      <w:start w:val="1"/>
      <w:numFmt w:val="decimalEnclosedParen"/>
      <w:lvlText w:val="%1"/>
      <w:lvlJc w:val="left"/>
      <w:pPr>
        <w:ind w:left="612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5" w15:restartNumberingAfterBreak="0">
    <w:nsid w:val="1DCA054E"/>
    <w:multiLevelType w:val="hybridMultilevel"/>
    <w:tmpl w:val="B0403C44"/>
    <w:lvl w:ilvl="0" w:tplc="4AA0350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8" w:hanging="420"/>
      </w:pPr>
    </w:lvl>
    <w:lvl w:ilvl="3" w:tplc="0409000F" w:tentative="1">
      <w:start w:val="1"/>
      <w:numFmt w:val="decimal"/>
      <w:lvlText w:val="%4."/>
      <w:lvlJc w:val="left"/>
      <w:pPr>
        <w:ind w:left="3048" w:hanging="420"/>
      </w:pPr>
    </w:lvl>
    <w:lvl w:ilvl="4" w:tplc="04090017" w:tentative="1">
      <w:start w:val="1"/>
      <w:numFmt w:val="aiueoFullWidth"/>
      <w:lvlText w:val="(%5)"/>
      <w:lvlJc w:val="left"/>
      <w:pPr>
        <w:ind w:left="3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8" w:hanging="420"/>
      </w:pPr>
    </w:lvl>
    <w:lvl w:ilvl="6" w:tplc="0409000F" w:tentative="1">
      <w:start w:val="1"/>
      <w:numFmt w:val="decimal"/>
      <w:lvlText w:val="%7."/>
      <w:lvlJc w:val="left"/>
      <w:pPr>
        <w:ind w:left="4308" w:hanging="420"/>
      </w:pPr>
    </w:lvl>
    <w:lvl w:ilvl="7" w:tplc="04090017" w:tentative="1">
      <w:start w:val="1"/>
      <w:numFmt w:val="aiueoFullWidth"/>
      <w:lvlText w:val="(%8)"/>
      <w:lvlJc w:val="left"/>
      <w:pPr>
        <w:ind w:left="4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8" w:hanging="420"/>
      </w:pPr>
    </w:lvl>
  </w:abstractNum>
  <w:abstractNum w:abstractNumId="6" w15:restartNumberingAfterBreak="0">
    <w:nsid w:val="202D0809"/>
    <w:multiLevelType w:val="hybridMultilevel"/>
    <w:tmpl w:val="4AB20AEA"/>
    <w:lvl w:ilvl="0" w:tplc="652498FA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24494974"/>
    <w:multiLevelType w:val="hybridMultilevel"/>
    <w:tmpl w:val="B5924E6A"/>
    <w:lvl w:ilvl="0" w:tplc="9046657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9F0191"/>
    <w:multiLevelType w:val="hybridMultilevel"/>
    <w:tmpl w:val="B5C0FD68"/>
    <w:lvl w:ilvl="0" w:tplc="CFCEC07A">
      <w:start w:val="1"/>
      <w:numFmt w:val="decimalEnclosedParen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9" w15:restartNumberingAfterBreak="0">
    <w:nsid w:val="2BD4301F"/>
    <w:multiLevelType w:val="hybridMultilevel"/>
    <w:tmpl w:val="AEAA3446"/>
    <w:lvl w:ilvl="0" w:tplc="D9DA18A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0" w15:restartNumberingAfterBreak="0">
    <w:nsid w:val="3203551E"/>
    <w:multiLevelType w:val="hybridMultilevel"/>
    <w:tmpl w:val="5672D790"/>
    <w:lvl w:ilvl="0" w:tplc="CFCEC07A">
      <w:start w:val="1"/>
      <w:numFmt w:val="decimalEnclosedParen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1" w15:restartNumberingAfterBreak="0">
    <w:nsid w:val="46D9392C"/>
    <w:multiLevelType w:val="hybridMultilevel"/>
    <w:tmpl w:val="C646E668"/>
    <w:lvl w:ilvl="0" w:tplc="7E4A69A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47444A24"/>
    <w:multiLevelType w:val="hybridMultilevel"/>
    <w:tmpl w:val="1BD291B2"/>
    <w:lvl w:ilvl="0" w:tplc="FF5E4F78">
      <w:start w:val="1"/>
      <w:numFmt w:val="decimalEnclosedParen"/>
      <w:lvlText w:val="%1"/>
      <w:lvlJc w:val="left"/>
      <w:pPr>
        <w:ind w:left="644" w:hanging="360"/>
      </w:pPr>
      <w:rPr>
        <w:rFonts w:ascii="ＭＳ 明朝"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4E391E2E"/>
    <w:multiLevelType w:val="hybridMultilevel"/>
    <w:tmpl w:val="7F9AD604"/>
    <w:lvl w:ilvl="0" w:tplc="A054209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59973C84"/>
    <w:multiLevelType w:val="hybridMultilevel"/>
    <w:tmpl w:val="78E2EF2A"/>
    <w:lvl w:ilvl="0" w:tplc="E8A816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53466"/>
    <w:multiLevelType w:val="hybridMultilevel"/>
    <w:tmpl w:val="5B14A220"/>
    <w:lvl w:ilvl="0" w:tplc="CFCEC07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7C59EB"/>
    <w:multiLevelType w:val="hybridMultilevel"/>
    <w:tmpl w:val="5672D790"/>
    <w:lvl w:ilvl="0" w:tplc="CFCEC07A">
      <w:start w:val="1"/>
      <w:numFmt w:val="decimalEnclosedParen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7" w15:restartNumberingAfterBreak="0">
    <w:nsid w:val="700C56E5"/>
    <w:multiLevelType w:val="hybridMultilevel"/>
    <w:tmpl w:val="A7C49A62"/>
    <w:lvl w:ilvl="0" w:tplc="90A0B2C4">
      <w:start w:val="1"/>
      <w:numFmt w:val="decimalEnclosedParen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8" w15:restartNumberingAfterBreak="0">
    <w:nsid w:val="715F15D2"/>
    <w:multiLevelType w:val="hybridMultilevel"/>
    <w:tmpl w:val="C172E214"/>
    <w:lvl w:ilvl="0" w:tplc="6048488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9" w15:restartNumberingAfterBreak="0">
    <w:nsid w:val="72A450D0"/>
    <w:multiLevelType w:val="hybridMultilevel"/>
    <w:tmpl w:val="C2665F84"/>
    <w:lvl w:ilvl="0" w:tplc="F88800F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0" w15:restartNumberingAfterBreak="0">
    <w:nsid w:val="73B12674"/>
    <w:multiLevelType w:val="hybridMultilevel"/>
    <w:tmpl w:val="AE4658EE"/>
    <w:lvl w:ilvl="0" w:tplc="26D4F0E8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F1317E"/>
    <w:multiLevelType w:val="hybridMultilevel"/>
    <w:tmpl w:val="E8967386"/>
    <w:lvl w:ilvl="0" w:tplc="6004EDAE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</w:abstractNum>
  <w:abstractNum w:abstractNumId="22" w15:restartNumberingAfterBreak="0">
    <w:nsid w:val="76642CE1"/>
    <w:multiLevelType w:val="hybridMultilevel"/>
    <w:tmpl w:val="8A9892F2"/>
    <w:lvl w:ilvl="0" w:tplc="49386C12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3" w15:restartNumberingAfterBreak="0">
    <w:nsid w:val="78093452"/>
    <w:multiLevelType w:val="hybridMultilevel"/>
    <w:tmpl w:val="66F8AA64"/>
    <w:lvl w:ilvl="0" w:tplc="60BC921E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531A8102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D1402F"/>
    <w:multiLevelType w:val="hybridMultilevel"/>
    <w:tmpl w:val="14C07F7E"/>
    <w:lvl w:ilvl="0" w:tplc="9F96AB46">
      <w:start w:val="1"/>
      <w:numFmt w:val="decimalEnclosedParen"/>
      <w:lvlText w:val="%1"/>
      <w:lvlJc w:val="left"/>
      <w:pPr>
        <w:ind w:left="21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6" w:hanging="420"/>
      </w:pPr>
    </w:lvl>
    <w:lvl w:ilvl="3" w:tplc="0409000F" w:tentative="1">
      <w:start w:val="1"/>
      <w:numFmt w:val="decimal"/>
      <w:lvlText w:val="%4."/>
      <w:lvlJc w:val="left"/>
      <w:pPr>
        <w:ind w:left="3446" w:hanging="420"/>
      </w:pPr>
    </w:lvl>
    <w:lvl w:ilvl="4" w:tplc="04090017" w:tentative="1">
      <w:start w:val="1"/>
      <w:numFmt w:val="aiueoFullWidth"/>
      <w:lvlText w:val="(%5)"/>
      <w:lvlJc w:val="left"/>
      <w:pPr>
        <w:ind w:left="3866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6" w:hanging="420"/>
      </w:pPr>
    </w:lvl>
    <w:lvl w:ilvl="6" w:tplc="0409000F" w:tentative="1">
      <w:start w:val="1"/>
      <w:numFmt w:val="decimal"/>
      <w:lvlText w:val="%7."/>
      <w:lvlJc w:val="left"/>
      <w:pPr>
        <w:ind w:left="4706" w:hanging="420"/>
      </w:pPr>
    </w:lvl>
    <w:lvl w:ilvl="7" w:tplc="04090017" w:tentative="1">
      <w:start w:val="1"/>
      <w:numFmt w:val="aiueoFullWidth"/>
      <w:lvlText w:val="(%8)"/>
      <w:lvlJc w:val="left"/>
      <w:pPr>
        <w:ind w:left="51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6" w:hanging="420"/>
      </w:pPr>
    </w:lvl>
  </w:abstractNum>
  <w:abstractNum w:abstractNumId="25" w15:restartNumberingAfterBreak="0">
    <w:nsid w:val="7E5C608A"/>
    <w:multiLevelType w:val="hybridMultilevel"/>
    <w:tmpl w:val="24E82C0C"/>
    <w:lvl w:ilvl="0" w:tplc="2D321D2C">
      <w:start w:val="1"/>
      <w:numFmt w:val="decimalEnclosedCircle"/>
      <w:lvlText w:val="%1"/>
      <w:lvlJc w:val="left"/>
      <w:pPr>
        <w:ind w:left="612" w:hanging="360"/>
      </w:pPr>
      <w:rPr>
        <w:rFonts w:ascii="ＭＳ 明朝" w:eastAsia="ＭＳ 明朝" w:hAnsi="ＭＳ 明朝" w:cs="Times New Roman"/>
      </w:rPr>
    </w:lvl>
    <w:lvl w:ilvl="1" w:tplc="26D4F0E8">
      <w:start w:val="1"/>
      <w:numFmt w:val="decimalEnclosedCircle"/>
      <w:lvlText w:val="%2"/>
      <w:lvlJc w:val="left"/>
      <w:pPr>
        <w:ind w:left="10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6" w15:restartNumberingAfterBreak="0">
    <w:nsid w:val="7FBF1FBA"/>
    <w:multiLevelType w:val="hybridMultilevel"/>
    <w:tmpl w:val="D3609CB6"/>
    <w:lvl w:ilvl="0" w:tplc="6940147A">
      <w:start w:val="1"/>
      <w:numFmt w:val="decimalEnclosedParen"/>
      <w:lvlText w:val="%1"/>
      <w:lvlJc w:val="left"/>
      <w:pPr>
        <w:ind w:left="12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3" w:hanging="420"/>
      </w:pPr>
    </w:lvl>
    <w:lvl w:ilvl="3" w:tplc="0409000F" w:tentative="1">
      <w:start w:val="1"/>
      <w:numFmt w:val="decimal"/>
      <w:lvlText w:val="%4."/>
      <w:lvlJc w:val="left"/>
      <w:pPr>
        <w:ind w:left="2543" w:hanging="420"/>
      </w:pPr>
    </w:lvl>
    <w:lvl w:ilvl="4" w:tplc="04090017" w:tentative="1">
      <w:start w:val="1"/>
      <w:numFmt w:val="aiueoFullWidth"/>
      <w:lvlText w:val="(%5)"/>
      <w:lvlJc w:val="left"/>
      <w:pPr>
        <w:ind w:left="29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3" w:hanging="420"/>
      </w:pPr>
    </w:lvl>
    <w:lvl w:ilvl="6" w:tplc="0409000F" w:tentative="1">
      <w:start w:val="1"/>
      <w:numFmt w:val="decimal"/>
      <w:lvlText w:val="%7."/>
      <w:lvlJc w:val="left"/>
      <w:pPr>
        <w:ind w:left="3803" w:hanging="420"/>
      </w:pPr>
    </w:lvl>
    <w:lvl w:ilvl="7" w:tplc="04090017" w:tentative="1">
      <w:start w:val="1"/>
      <w:numFmt w:val="aiueoFullWidth"/>
      <w:lvlText w:val="(%8)"/>
      <w:lvlJc w:val="left"/>
      <w:pPr>
        <w:ind w:left="42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3" w:hanging="420"/>
      </w:pPr>
    </w:lvl>
  </w:abstractNum>
  <w:num w:numId="1">
    <w:abstractNumId w:val="14"/>
  </w:num>
  <w:num w:numId="2">
    <w:abstractNumId w:val="25"/>
  </w:num>
  <w:num w:numId="3">
    <w:abstractNumId w:val="11"/>
  </w:num>
  <w:num w:numId="4">
    <w:abstractNumId w:val="18"/>
  </w:num>
  <w:num w:numId="5">
    <w:abstractNumId w:val="6"/>
  </w:num>
  <w:num w:numId="6">
    <w:abstractNumId w:val="4"/>
  </w:num>
  <w:num w:numId="7">
    <w:abstractNumId w:val="9"/>
  </w:num>
  <w:num w:numId="8">
    <w:abstractNumId w:val="19"/>
  </w:num>
  <w:num w:numId="9">
    <w:abstractNumId w:val="23"/>
  </w:num>
  <w:num w:numId="10">
    <w:abstractNumId w:val="13"/>
  </w:num>
  <w:num w:numId="11">
    <w:abstractNumId w:val="12"/>
  </w:num>
  <w:num w:numId="12">
    <w:abstractNumId w:val="22"/>
  </w:num>
  <w:num w:numId="13">
    <w:abstractNumId w:val="0"/>
  </w:num>
  <w:num w:numId="14">
    <w:abstractNumId w:val="21"/>
  </w:num>
  <w:num w:numId="15">
    <w:abstractNumId w:val="10"/>
  </w:num>
  <w:num w:numId="16">
    <w:abstractNumId w:val="2"/>
  </w:num>
  <w:num w:numId="17">
    <w:abstractNumId w:val="17"/>
  </w:num>
  <w:num w:numId="18">
    <w:abstractNumId w:val="8"/>
  </w:num>
  <w:num w:numId="19">
    <w:abstractNumId w:val="5"/>
  </w:num>
  <w:num w:numId="20">
    <w:abstractNumId w:val="26"/>
  </w:num>
  <w:num w:numId="21">
    <w:abstractNumId w:val="24"/>
  </w:num>
  <w:num w:numId="22">
    <w:abstractNumId w:val="3"/>
  </w:num>
  <w:num w:numId="23">
    <w:abstractNumId w:val="20"/>
  </w:num>
  <w:num w:numId="24">
    <w:abstractNumId w:val="1"/>
  </w:num>
  <w:num w:numId="25">
    <w:abstractNumId w:val="7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0"/>
  <w:drawingGridHorizontalSpacing w:val="126"/>
  <w:drawingGridVerticalSpacing w:val="463"/>
  <w:displayHorizontalDrawingGridEvery w:val="0"/>
  <w:characterSpacingControl w:val="doNotCompress"/>
  <w:noLineBreaksAfter w:lang="ja-JP" w:val="([{‘“〈《「『【〔（［｛｢"/>
  <w:noLineBreaksBefore w:lang="ja-JP" w:val=")、。」）｡｣､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E6"/>
    <w:rsid w:val="00000237"/>
    <w:rsid w:val="000018BF"/>
    <w:rsid w:val="00001E16"/>
    <w:rsid w:val="00010C36"/>
    <w:rsid w:val="00016440"/>
    <w:rsid w:val="000209C3"/>
    <w:rsid w:val="000250E1"/>
    <w:rsid w:val="0003131B"/>
    <w:rsid w:val="000326BF"/>
    <w:rsid w:val="0003676E"/>
    <w:rsid w:val="00036C9B"/>
    <w:rsid w:val="0004013B"/>
    <w:rsid w:val="000434D4"/>
    <w:rsid w:val="00052FD7"/>
    <w:rsid w:val="0006233A"/>
    <w:rsid w:val="0006781D"/>
    <w:rsid w:val="00073EE8"/>
    <w:rsid w:val="00075D69"/>
    <w:rsid w:val="000779BA"/>
    <w:rsid w:val="00080612"/>
    <w:rsid w:val="000945A7"/>
    <w:rsid w:val="00097128"/>
    <w:rsid w:val="000A0B54"/>
    <w:rsid w:val="000A3035"/>
    <w:rsid w:val="000A4C5E"/>
    <w:rsid w:val="000B0846"/>
    <w:rsid w:val="000C30DA"/>
    <w:rsid w:val="000C5FBF"/>
    <w:rsid w:val="000D07FE"/>
    <w:rsid w:val="000D108C"/>
    <w:rsid w:val="000E7C6F"/>
    <w:rsid w:val="000F1CBD"/>
    <w:rsid w:val="000F1E6C"/>
    <w:rsid w:val="000F44D2"/>
    <w:rsid w:val="000F6FCB"/>
    <w:rsid w:val="0010519C"/>
    <w:rsid w:val="001070CF"/>
    <w:rsid w:val="00111511"/>
    <w:rsid w:val="00113A99"/>
    <w:rsid w:val="00133405"/>
    <w:rsid w:val="001366C5"/>
    <w:rsid w:val="00137E90"/>
    <w:rsid w:val="001567AF"/>
    <w:rsid w:val="001611C7"/>
    <w:rsid w:val="00164A71"/>
    <w:rsid w:val="0016647C"/>
    <w:rsid w:val="00174161"/>
    <w:rsid w:val="001816A4"/>
    <w:rsid w:val="00190711"/>
    <w:rsid w:val="0019248C"/>
    <w:rsid w:val="00196698"/>
    <w:rsid w:val="001B2F10"/>
    <w:rsid w:val="001B50E4"/>
    <w:rsid w:val="001B5B4C"/>
    <w:rsid w:val="001B5F36"/>
    <w:rsid w:val="001B6CED"/>
    <w:rsid w:val="001C1BAA"/>
    <w:rsid w:val="001C5014"/>
    <w:rsid w:val="001D6ED6"/>
    <w:rsid w:val="001E0F0A"/>
    <w:rsid w:val="001E5A94"/>
    <w:rsid w:val="001F63EE"/>
    <w:rsid w:val="00205C1A"/>
    <w:rsid w:val="0021284D"/>
    <w:rsid w:val="0022626A"/>
    <w:rsid w:val="00243D54"/>
    <w:rsid w:val="002455E0"/>
    <w:rsid w:val="0025620C"/>
    <w:rsid w:val="00265294"/>
    <w:rsid w:val="00266141"/>
    <w:rsid w:val="00276807"/>
    <w:rsid w:val="002808E2"/>
    <w:rsid w:val="00284708"/>
    <w:rsid w:val="002C426C"/>
    <w:rsid w:val="002C4C46"/>
    <w:rsid w:val="002D4771"/>
    <w:rsid w:val="002E217A"/>
    <w:rsid w:val="002E5290"/>
    <w:rsid w:val="002E6108"/>
    <w:rsid w:val="002E6A4F"/>
    <w:rsid w:val="002E75BE"/>
    <w:rsid w:val="002F1326"/>
    <w:rsid w:val="002F31B5"/>
    <w:rsid w:val="00303C9F"/>
    <w:rsid w:val="00304ACB"/>
    <w:rsid w:val="003207DF"/>
    <w:rsid w:val="00321C97"/>
    <w:rsid w:val="00330200"/>
    <w:rsid w:val="00342DC2"/>
    <w:rsid w:val="00351B4E"/>
    <w:rsid w:val="00353756"/>
    <w:rsid w:val="003669D6"/>
    <w:rsid w:val="00366FDB"/>
    <w:rsid w:val="0037397E"/>
    <w:rsid w:val="003740BD"/>
    <w:rsid w:val="00385B6F"/>
    <w:rsid w:val="0039201C"/>
    <w:rsid w:val="003937A4"/>
    <w:rsid w:val="00393D91"/>
    <w:rsid w:val="003B39D5"/>
    <w:rsid w:val="003C014A"/>
    <w:rsid w:val="003C1228"/>
    <w:rsid w:val="003D20D1"/>
    <w:rsid w:val="003D269F"/>
    <w:rsid w:val="003F09C5"/>
    <w:rsid w:val="003F1BE0"/>
    <w:rsid w:val="00402839"/>
    <w:rsid w:val="004104CA"/>
    <w:rsid w:val="004114A1"/>
    <w:rsid w:val="00411DCC"/>
    <w:rsid w:val="0041504C"/>
    <w:rsid w:val="0041682E"/>
    <w:rsid w:val="004222C9"/>
    <w:rsid w:val="00424798"/>
    <w:rsid w:val="00427CF9"/>
    <w:rsid w:val="004321B1"/>
    <w:rsid w:val="0043407F"/>
    <w:rsid w:val="00444E94"/>
    <w:rsid w:val="00447B66"/>
    <w:rsid w:val="00450926"/>
    <w:rsid w:val="0045103E"/>
    <w:rsid w:val="004529F4"/>
    <w:rsid w:val="004663CC"/>
    <w:rsid w:val="004711EA"/>
    <w:rsid w:val="00477823"/>
    <w:rsid w:val="004A53C6"/>
    <w:rsid w:val="004A7EED"/>
    <w:rsid w:val="004B517A"/>
    <w:rsid w:val="004C1E9D"/>
    <w:rsid w:val="004D73E3"/>
    <w:rsid w:val="004F02FC"/>
    <w:rsid w:val="004F3A68"/>
    <w:rsid w:val="004F681D"/>
    <w:rsid w:val="004F6D9C"/>
    <w:rsid w:val="00500296"/>
    <w:rsid w:val="00506D77"/>
    <w:rsid w:val="00510051"/>
    <w:rsid w:val="00510294"/>
    <w:rsid w:val="005245AC"/>
    <w:rsid w:val="00526486"/>
    <w:rsid w:val="005535B2"/>
    <w:rsid w:val="00555A9E"/>
    <w:rsid w:val="00557436"/>
    <w:rsid w:val="0056363A"/>
    <w:rsid w:val="0056526D"/>
    <w:rsid w:val="005741DD"/>
    <w:rsid w:val="0058519D"/>
    <w:rsid w:val="00585689"/>
    <w:rsid w:val="00591F35"/>
    <w:rsid w:val="00596AE6"/>
    <w:rsid w:val="005A1AEA"/>
    <w:rsid w:val="005A7800"/>
    <w:rsid w:val="005A785C"/>
    <w:rsid w:val="005B1118"/>
    <w:rsid w:val="005C4EFD"/>
    <w:rsid w:val="005C6425"/>
    <w:rsid w:val="005C6F0A"/>
    <w:rsid w:val="005D1DE4"/>
    <w:rsid w:val="005E1B8C"/>
    <w:rsid w:val="006010B0"/>
    <w:rsid w:val="006037F6"/>
    <w:rsid w:val="0060481E"/>
    <w:rsid w:val="006134CF"/>
    <w:rsid w:val="00615254"/>
    <w:rsid w:val="0061557E"/>
    <w:rsid w:val="00632E08"/>
    <w:rsid w:val="00636D09"/>
    <w:rsid w:val="0064120E"/>
    <w:rsid w:val="00661508"/>
    <w:rsid w:val="00662A4B"/>
    <w:rsid w:val="006659D3"/>
    <w:rsid w:val="00667A6C"/>
    <w:rsid w:val="00683269"/>
    <w:rsid w:val="00684D95"/>
    <w:rsid w:val="006965D7"/>
    <w:rsid w:val="006A181D"/>
    <w:rsid w:val="006A7913"/>
    <w:rsid w:val="006B1F41"/>
    <w:rsid w:val="006D0AEA"/>
    <w:rsid w:val="006D2018"/>
    <w:rsid w:val="006D4882"/>
    <w:rsid w:val="006D7FEA"/>
    <w:rsid w:val="006E5FCE"/>
    <w:rsid w:val="006F0BF9"/>
    <w:rsid w:val="00704AE1"/>
    <w:rsid w:val="0070738D"/>
    <w:rsid w:val="00730282"/>
    <w:rsid w:val="007358C7"/>
    <w:rsid w:val="00735E71"/>
    <w:rsid w:val="00736A4C"/>
    <w:rsid w:val="00740A23"/>
    <w:rsid w:val="00741CAB"/>
    <w:rsid w:val="00742177"/>
    <w:rsid w:val="00752537"/>
    <w:rsid w:val="007531FE"/>
    <w:rsid w:val="0076302A"/>
    <w:rsid w:val="00766C27"/>
    <w:rsid w:val="00772DB8"/>
    <w:rsid w:val="00785825"/>
    <w:rsid w:val="007936B6"/>
    <w:rsid w:val="00795A00"/>
    <w:rsid w:val="007A021E"/>
    <w:rsid w:val="007A3111"/>
    <w:rsid w:val="007A3A32"/>
    <w:rsid w:val="007A4A01"/>
    <w:rsid w:val="007A6C22"/>
    <w:rsid w:val="007C1B49"/>
    <w:rsid w:val="007D1675"/>
    <w:rsid w:val="007D32D7"/>
    <w:rsid w:val="007F2427"/>
    <w:rsid w:val="00806BC2"/>
    <w:rsid w:val="0081309C"/>
    <w:rsid w:val="00816A61"/>
    <w:rsid w:val="00825E3B"/>
    <w:rsid w:val="0082616A"/>
    <w:rsid w:val="00833A26"/>
    <w:rsid w:val="008411D0"/>
    <w:rsid w:val="00842C69"/>
    <w:rsid w:val="00891732"/>
    <w:rsid w:val="00893438"/>
    <w:rsid w:val="008A4CCF"/>
    <w:rsid w:val="008A6AD0"/>
    <w:rsid w:val="008B0706"/>
    <w:rsid w:val="008B0AE6"/>
    <w:rsid w:val="008C2DD4"/>
    <w:rsid w:val="008C65C0"/>
    <w:rsid w:val="008D09FF"/>
    <w:rsid w:val="008D1273"/>
    <w:rsid w:val="008D3CFD"/>
    <w:rsid w:val="008D7031"/>
    <w:rsid w:val="00903107"/>
    <w:rsid w:val="0090684F"/>
    <w:rsid w:val="00916B2E"/>
    <w:rsid w:val="00921C35"/>
    <w:rsid w:val="00923EA7"/>
    <w:rsid w:val="00924AB7"/>
    <w:rsid w:val="00933085"/>
    <w:rsid w:val="009456BA"/>
    <w:rsid w:val="00947126"/>
    <w:rsid w:val="00952D97"/>
    <w:rsid w:val="00956929"/>
    <w:rsid w:val="00983D99"/>
    <w:rsid w:val="00985891"/>
    <w:rsid w:val="009908A8"/>
    <w:rsid w:val="00995FE5"/>
    <w:rsid w:val="009A1226"/>
    <w:rsid w:val="009A1288"/>
    <w:rsid w:val="009B49FF"/>
    <w:rsid w:val="009C0D95"/>
    <w:rsid w:val="009C4080"/>
    <w:rsid w:val="009C5C80"/>
    <w:rsid w:val="009C6305"/>
    <w:rsid w:val="009C6E8D"/>
    <w:rsid w:val="009C7C55"/>
    <w:rsid w:val="009D578D"/>
    <w:rsid w:val="009D5A49"/>
    <w:rsid w:val="009E463A"/>
    <w:rsid w:val="009E65AE"/>
    <w:rsid w:val="009E7FEB"/>
    <w:rsid w:val="009F7778"/>
    <w:rsid w:val="00A14712"/>
    <w:rsid w:val="00A33E3E"/>
    <w:rsid w:val="00A43200"/>
    <w:rsid w:val="00A5299C"/>
    <w:rsid w:val="00A61EBF"/>
    <w:rsid w:val="00A6238D"/>
    <w:rsid w:val="00A73967"/>
    <w:rsid w:val="00A84985"/>
    <w:rsid w:val="00A93E31"/>
    <w:rsid w:val="00A96AA4"/>
    <w:rsid w:val="00AA276E"/>
    <w:rsid w:val="00AB4246"/>
    <w:rsid w:val="00AC089F"/>
    <w:rsid w:val="00AC08EF"/>
    <w:rsid w:val="00AC2B6E"/>
    <w:rsid w:val="00AD13FB"/>
    <w:rsid w:val="00AD4D14"/>
    <w:rsid w:val="00AD666B"/>
    <w:rsid w:val="00AE0404"/>
    <w:rsid w:val="00AE5F31"/>
    <w:rsid w:val="00AE78D2"/>
    <w:rsid w:val="00AF2A2E"/>
    <w:rsid w:val="00AF2C6F"/>
    <w:rsid w:val="00B10098"/>
    <w:rsid w:val="00B1078B"/>
    <w:rsid w:val="00B16C87"/>
    <w:rsid w:val="00B17CFD"/>
    <w:rsid w:val="00B2291D"/>
    <w:rsid w:val="00B2600F"/>
    <w:rsid w:val="00B31CAC"/>
    <w:rsid w:val="00B32D26"/>
    <w:rsid w:val="00B336EE"/>
    <w:rsid w:val="00B37444"/>
    <w:rsid w:val="00B422BD"/>
    <w:rsid w:val="00B439D7"/>
    <w:rsid w:val="00B43C11"/>
    <w:rsid w:val="00B46401"/>
    <w:rsid w:val="00B523E2"/>
    <w:rsid w:val="00B624EB"/>
    <w:rsid w:val="00B753B9"/>
    <w:rsid w:val="00B7589A"/>
    <w:rsid w:val="00B8477A"/>
    <w:rsid w:val="00BA0CE9"/>
    <w:rsid w:val="00BA0FD2"/>
    <w:rsid w:val="00BA2A1F"/>
    <w:rsid w:val="00BB0B4A"/>
    <w:rsid w:val="00BB0EF1"/>
    <w:rsid w:val="00BB42D7"/>
    <w:rsid w:val="00BD6C2D"/>
    <w:rsid w:val="00BD7F3D"/>
    <w:rsid w:val="00BF2804"/>
    <w:rsid w:val="00C05353"/>
    <w:rsid w:val="00C07C24"/>
    <w:rsid w:val="00C14603"/>
    <w:rsid w:val="00C2191E"/>
    <w:rsid w:val="00C7331A"/>
    <w:rsid w:val="00C7334A"/>
    <w:rsid w:val="00C73CB7"/>
    <w:rsid w:val="00C7411B"/>
    <w:rsid w:val="00C83160"/>
    <w:rsid w:val="00CB50E7"/>
    <w:rsid w:val="00CB51E8"/>
    <w:rsid w:val="00CC5260"/>
    <w:rsid w:val="00CD2FBD"/>
    <w:rsid w:val="00CD6D62"/>
    <w:rsid w:val="00CE2248"/>
    <w:rsid w:val="00CE415C"/>
    <w:rsid w:val="00CF3CF0"/>
    <w:rsid w:val="00D0125B"/>
    <w:rsid w:val="00D024EC"/>
    <w:rsid w:val="00D1084F"/>
    <w:rsid w:val="00D13094"/>
    <w:rsid w:val="00D15EA5"/>
    <w:rsid w:val="00D16A76"/>
    <w:rsid w:val="00D240A8"/>
    <w:rsid w:val="00D31D0D"/>
    <w:rsid w:val="00D342FF"/>
    <w:rsid w:val="00D35341"/>
    <w:rsid w:val="00D435C0"/>
    <w:rsid w:val="00D44119"/>
    <w:rsid w:val="00D512DD"/>
    <w:rsid w:val="00D5753C"/>
    <w:rsid w:val="00D6360E"/>
    <w:rsid w:val="00D66F57"/>
    <w:rsid w:val="00D80D83"/>
    <w:rsid w:val="00D83C4D"/>
    <w:rsid w:val="00D83E14"/>
    <w:rsid w:val="00D8503D"/>
    <w:rsid w:val="00D92495"/>
    <w:rsid w:val="00D9393A"/>
    <w:rsid w:val="00DA396F"/>
    <w:rsid w:val="00DA4A46"/>
    <w:rsid w:val="00DD1331"/>
    <w:rsid w:val="00DD3698"/>
    <w:rsid w:val="00DD5289"/>
    <w:rsid w:val="00DE301F"/>
    <w:rsid w:val="00E11614"/>
    <w:rsid w:val="00E17222"/>
    <w:rsid w:val="00E344A4"/>
    <w:rsid w:val="00E37938"/>
    <w:rsid w:val="00E46DAA"/>
    <w:rsid w:val="00E51EE1"/>
    <w:rsid w:val="00E55421"/>
    <w:rsid w:val="00E556BB"/>
    <w:rsid w:val="00E559EB"/>
    <w:rsid w:val="00E5604E"/>
    <w:rsid w:val="00E5664C"/>
    <w:rsid w:val="00E568F2"/>
    <w:rsid w:val="00E577B5"/>
    <w:rsid w:val="00E6187B"/>
    <w:rsid w:val="00E71582"/>
    <w:rsid w:val="00E7647B"/>
    <w:rsid w:val="00E80750"/>
    <w:rsid w:val="00E82AA3"/>
    <w:rsid w:val="00E86111"/>
    <w:rsid w:val="00E9188F"/>
    <w:rsid w:val="00E92438"/>
    <w:rsid w:val="00E97749"/>
    <w:rsid w:val="00EA2D3B"/>
    <w:rsid w:val="00EB6859"/>
    <w:rsid w:val="00EB6C43"/>
    <w:rsid w:val="00EC1B4E"/>
    <w:rsid w:val="00EC672F"/>
    <w:rsid w:val="00ED6C2B"/>
    <w:rsid w:val="00EE2A0A"/>
    <w:rsid w:val="00EE31A4"/>
    <w:rsid w:val="00EE3974"/>
    <w:rsid w:val="00EE43A2"/>
    <w:rsid w:val="00EE6AD3"/>
    <w:rsid w:val="00EE6ECA"/>
    <w:rsid w:val="00EF5A54"/>
    <w:rsid w:val="00EF5FC1"/>
    <w:rsid w:val="00F026B9"/>
    <w:rsid w:val="00F056B1"/>
    <w:rsid w:val="00F05B31"/>
    <w:rsid w:val="00F12EDF"/>
    <w:rsid w:val="00F135F4"/>
    <w:rsid w:val="00F146DA"/>
    <w:rsid w:val="00F20906"/>
    <w:rsid w:val="00F20A50"/>
    <w:rsid w:val="00F22A1C"/>
    <w:rsid w:val="00F22C37"/>
    <w:rsid w:val="00F22C60"/>
    <w:rsid w:val="00F34E57"/>
    <w:rsid w:val="00F352BC"/>
    <w:rsid w:val="00F36FA5"/>
    <w:rsid w:val="00F43CCC"/>
    <w:rsid w:val="00F46477"/>
    <w:rsid w:val="00F5127D"/>
    <w:rsid w:val="00F55C23"/>
    <w:rsid w:val="00F63EC8"/>
    <w:rsid w:val="00F64390"/>
    <w:rsid w:val="00F661B1"/>
    <w:rsid w:val="00F71E95"/>
    <w:rsid w:val="00F73402"/>
    <w:rsid w:val="00F850A8"/>
    <w:rsid w:val="00F903DD"/>
    <w:rsid w:val="00F9519A"/>
    <w:rsid w:val="00FA180F"/>
    <w:rsid w:val="00FB6ABC"/>
    <w:rsid w:val="00FC788B"/>
    <w:rsid w:val="00FE55E7"/>
    <w:rsid w:val="00FE5AA2"/>
    <w:rsid w:val="00FE689D"/>
    <w:rsid w:val="00FE789A"/>
    <w:rsid w:val="00FF286E"/>
    <w:rsid w:val="00FF5B41"/>
    <w:rsid w:val="00FF6356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93B93-CD2C-4965-85E8-CC055496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D95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8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589A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75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589A"/>
    <w:rPr>
      <w:rFonts w:ascii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6F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6FA5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semiHidden/>
    <w:unhideWhenUsed/>
    <w:rsid w:val="00385B6F"/>
    <w:rPr>
      <w:color w:val="0000FF"/>
      <w:u w:val="single"/>
    </w:rPr>
  </w:style>
  <w:style w:type="paragraph" w:customStyle="1" w:styleId="num19">
    <w:name w:val="num19"/>
    <w:basedOn w:val="a"/>
    <w:rsid w:val="00385B6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num57">
    <w:name w:val="num57"/>
    <w:rsid w:val="00385B6F"/>
  </w:style>
  <w:style w:type="character" w:customStyle="1" w:styleId="p20">
    <w:name w:val="p20"/>
    <w:rsid w:val="00385B6F"/>
  </w:style>
  <w:style w:type="paragraph" w:styleId="aa">
    <w:name w:val="Note Heading"/>
    <w:basedOn w:val="a"/>
    <w:next w:val="a"/>
    <w:link w:val="ab"/>
    <w:uiPriority w:val="99"/>
    <w:unhideWhenUsed/>
    <w:rsid w:val="002E75BE"/>
    <w:pPr>
      <w:jc w:val="center"/>
    </w:pPr>
  </w:style>
  <w:style w:type="character" w:customStyle="1" w:styleId="ab">
    <w:name w:val="記 (文字)"/>
    <w:link w:val="aa"/>
    <w:uiPriority w:val="99"/>
    <w:rsid w:val="002E75B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E75BE"/>
    <w:pPr>
      <w:jc w:val="right"/>
    </w:pPr>
  </w:style>
  <w:style w:type="character" w:customStyle="1" w:styleId="ad">
    <w:name w:val="結語 (文字)"/>
    <w:link w:val="ac"/>
    <w:uiPriority w:val="99"/>
    <w:rsid w:val="002E75BE"/>
    <w:rPr>
      <w:rFonts w:ascii="ＭＳ 明朝" w:hAnsi="ＭＳ 明朝"/>
      <w:sz w:val="24"/>
      <w:szCs w:val="24"/>
    </w:rPr>
  </w:style>
  <w:style w:type="table" w:styleId="ae">
    <w:name w:val="Table Grid"/>
    <w:basedOn w:val="a1"/>
    <w:uiPriority w:val="59"/>
    <w:rsid w:val="0060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6"/>
    <w:basedOn w:val="a1"/>
    <w:uiPriority w:val="61"/>
    <w:rsid w:val="0058568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f">
    <w:name w:val="List Paragraph"/>
    <w:basedOn w:val="a"/>
    <w:uiPriority w:val="34"/>
    <w:qFormat/>
    <w:rsid w:val="00D924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45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8210805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52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842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3013\Desktop\&#24066;&#27665;&#27963;&#21205;&#21161;&#25104;&#37329;\&#27096;&#24335;\R6&#25913;&#27491;&#24460;\&#27096;&#24335;&#31532;1&#21495;&#65288;&#30003;&#35531;&#26360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C8FD6-0C3A-46B0-8700-02C889E3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様式第1号（申請書）.dot</Template>
  <TotalTime>76</TotalTime>
  <Pages>1</Pages>
  <Words>42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reiki</vt:lpstr>
      <vt:lpstr>reiki</vt:lpstr>
    </vt:vector>
  </TitlesOfParts>
  <Company>総務課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reiki</dc:title>
  <dc:subject/>
  <dc:creator>吉田　麻梨</dc:creator>
  <cp:keywords/>
  <dc:description/>
  <cp:lastModifiedBy>吉田　麻梨</cp:lastModifiedBy>
  <cp:revision>83</cp:revision>
  <cp:lastPrinted>2024-03-13T07:42:00Z</cp:lastPrinted>
  <dcterms:created xsi:type="dcterms:W3CDTF">2024-03-10T04:58:00Z</dcterms:created>
  <dcterms:modified xsi:type="dcterms:W3CDTF">2024-03-27T05:02:00Z</dcterms:modified>
</cp:coreProperties>
</file>